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2C" w:rsidRDefault="0083572C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83572C" w:rsidRDefault="0083572C"/>
    <w:p w:rsidR="0083572C" w:rsidRDefault="0083572C"/>
    <w:p w:rsidR="0083572C" w:rsidRDefault="0083572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3572C" w:rsidRDefault="0083572C"/>
    <w:p w:rsidR="0083572C" w:rsidRDefault="0083572C"/>
    <w:p w:rsidR="0083572C" w:rsidRDefault="0083572C">
      <w:r>
        <w:rPr>
          <w:rFonts w:hint="eastAsia"/>
        </w:rPr>
        <w:t xml:space="preserve">　　浜田市長　　　　様</w:t>
      </w:r>
    </w:p>
    <w:p w:rsidR="0083572C" w:rsidRDefault="0083572C"/>
    <w:p w:rsidR="0083572C" w:rsidRDefault="0083572C"/>
    <w:p w:rsidR="0083572C" w:rsidRDefault="0083572C">
      <w:pPr>
        <w:spacing w:after="6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　浜田市　　町　　番地</w:t>
      </w:r>
    </w:p>
    <w:p w:rsidR="0083572C" w:rsidRDefault="0041241E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7197A"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83572C">
        <w:rPr>
          <w:rFonts w:hint="eastAsia"/>
          <w:spacing w:val="105"/>
        </w:rPr>
        <w:t>氏</w:t>
      </w:r>
      <w:r w:rsidR="0083572C">
        <w:rPr>
          <w:rFonts w:hint="eastAsia"/>
        </w:rPr>
        <w:t>名　　　　　　　　　　印</w:t>
      </w:r>
    </w:p>
    <w:p w:rsidR="0083572C" w:rsidRDefault="0083572C"/>
    <w:p w:rsidR="0083572C" w:rsidRDefault="0083572C"/>
    <w:p w:rsidR="0083572C" w:rsidRDefault="0083572C">
      <w:pPr>
        <w:jc w:val="center"/>
      </w:pPr>
      <w:r>
        <w:rPr>
          <w:rFonts w:hint="eastAsia"/>
          <w:spacing w:val="21"/>
        </w:rPr>
        <w:t>ストマ用装具助成変更</w:t>
      </w:r>
      <w:r>
        <w:rPr>
          <w:rFonts w:hint="eastAsia"/>
        </w:rPr>
        <w:t>届</w:t>
      </w:r>
    </w:p>
    <w:p w:rsidR="0083572C" w:rsidRDefault="0083572C"/>
    <w:p w:rsidR="0083572C" w:rsidRDefault="0083572C"/>
    <w:p w:rsidR="0083572C" w:rsidRDefault="0083572C">
      <w:pPr>
        <w:spacing w:line="300" w:lineRule="auto"/>
      </w:pPr>
      <w:r>
        <w:rPr>
          <w:rFonts w:hint="eastAsia"/>
        </w:rPr>
        <w:t xml:space="preserve">　浜田市ストマ用装具助成金交付要綱第</w:t>
      </w:r>
      <w:r>
        <w:t>7</w:t>
      </w:r>
      <w:r>
        <w:rPr>
          <w:rFonts w:hint="eastAsia"/>
        </w:rPr>
        <w:t>条の規定に基づき、次のとおり、変更しましたので届け出ます。</w:t>
      </w:r>
    </w:p>
    <w:p w:rsidR="0083572C" w:rsidRDefault="0083572C"/>
    <w:p w:rsidR="0083572C" w:rsidRDefault="0083572C"/>
    <w:p w:rsidR="0083572C" w:rsidRDefault="0083572C">
      <w:pPr>
        <w:jc w:val="center"/>
      </w:pPr>
      <w:r>
        <w:rPr>
          <w:rFonts w:hint="eastAsia"/>
        </w:rPr>
        <w:t>記</w:t>
      </w:r>
    </w:p>
    <w:p w:rsidR="0083572C" w:rsidRDefault="0083572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360"/>
        <w:gridCol w:w="3360"/>
      </w:tblGrid>
      <w:tr w:rsidR="0083572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Align w:val="center"/>
          </w:tcPr>
          <w:p w:rsidR="0083572C" w:rsidRDefault="0083572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83572C" w:rsidRDefault="0083572C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360" w:type="dxa"/>
            <w:vAlign w:val="center"/>
          </w:tcPr>
          <w:p w:rsidR="0083572C" w:rsidRDefault="0083572C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83572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00" w:type="dxa"/>
            <w:vAlign w:val="center"/>
          </w:tcPr>
          <w:p w:rsidR="0083572C" w:rsidRDefault="0083572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:rsidR="0083572C" w:rsidRDefault="0083572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83572C" w:rsidRDefault="0083572C">
            <w:r>
              <w:rPr>
                <w:rFonts w:hint="eastAsia"/>
              </w:rPr>
              <w:t xml:space="preserve">　</w:t>
            </w:r>
          </w:p>
        </w:tc>
      </w:tr>
      <w:tr w:rsidR="0083572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00" w:type="dxa"/>
            <w:vAlign w:val="center"/>
          </w:tcPr>
          <w:p w:rsidR="0083572C" w:rsidRDefault="0083572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60" w:type="dxa"/>
            <w:vAlign w:val="center"/>
          </w:tcPr>
          <w:p w:rsidR="0083572C" w:rsidRDefault="0083572C">
            <w:r>
              <w:rPr>
                <w:rFonts w:hint="eastAsia"/>
              </w:rPr>
              <w:t>浜田市　　　　　町　　　　番地</w:t>
            </w:r>
          </w:p>
        </w:tc>
        <w:tc>
          <w:tcPr>
            <w:tcW w:w="3360" w:type="dxa"/>
            <w:vAlign w:val="center"/>
          </w:tcPr>
          <w:p w:rsidR="0083572C" w:rsidRDefault="0083572C">
            <w:r>
              <w:rPr>
                <w:rFonts w:hint="eastAsia"/>
              </w:rPr>
              <w:t>浜田市　　　　　町　　　　番地</w:t>
            </w:r>
          </w:p>
        </w:tc>
      </w:tr>
      <w:tr w:rsidR="0083572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00" w:type="dxa"/>
            <w:vAlign w:val="center"/>
          </w:tcPr>
          <w:p w:rsidR="0083572C" w:rsidRDefault="0083572C">
            <w:pPr>
              <w:jc w:val="distribute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360" w:type="dxa"/>
            <w:vAlign w:val="center"/>
          </w:tcPr>
          <w:p w:rsidR="0083572C" w:rsidRDefault="0083572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83572C" w:rsidRDefault="0083572C">
            <w:r>
              <w:rPr>
                <w:rFonts w:hint="eastAsia"/>
              </w:rPr>
              <w:t xml:space="preserve">　</w:t>
            </w:r>
          </w:p>
        </w:tc>
      </w:tr>
      <w:tr w:rsidR="0083572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00" w:type="dxa"/>
            <w:vAlign w:val="center"/>
          </w:tcPr>
          <w:p w:rsidR="0083572C" w:rsidRDefault="0083572C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20" w:type="dxa"/>
            <w:gridSpan w:val="2"/>
            <w:vAlign w:val="center"/>
          </w:tcPr>
          <w:p w:rsidR="0083572C" w:rsidRDefault="0083572C">
            <w:r>
              <w:rPr>
                <w:rFonts w:hint="eastAsia"/>
              </w:rPr>
              <w:t xml:space="preserve">　</w:t>
            </w:r>
          </w:p>
        </w:tc>
      </w:tr>
      <w:tr w:rsidR="0083572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00" w:type="dxa"/>
            <w:vAlign w:val="center"/>
          </w:tcPr>
          <w:p w:rsidR="0083572C" w:rsidRDefault="0083572C">
            <w:pPr>
              <w:jc w:val="distribute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6720" w:type="dxa"/>
            <w:gridSpan w:val="2"/>
            <w:vAlign w:val="center"/>
          </w:tcPr>
          <w:p w:rsidR="0083572C" w:rsidRDefault="0083572C">
            <w:r>
              <w:rPr>
                <w:rFonts w:hint="eastAsia"/>
              </w:rPr>
              <w:t>第　　　　　　　号</w:t>
            </w:r>
            <w:r>
              <w:t>(</w:t>
            </w:r>
            <w:r>
              <w:rPr>
                <w:rFonts w:hint="eastAsia"/>
              </w:rPr>
              <w:t xml:space="preserve">　　　　級</w:t>
            </w:r>
            <w:r>
              <w:t>)</w:t>
            </w:r>
          </w:p>
        </w:tc>
      </w:tr>
    </w:tbl>
    <w:p w:rsidR="0083572C" w:rsidRDefault="0083572C"/>
    <w:sectPr w:rsidR="0083572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24" w:rsidRDefault="001C0D24" w:rsidP="00E26B9F">
      <w:r>
        <w:separator/>
      </w:r>
    </w:p>
  </w:endnote>
  <w:endnote w:type="continuationSeparator" w:id="0">
    <w:p w:rsidR="001C0D24" w:rsidRDefault="001C0D24" w:rsidP="00E2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2C" w:rsidRDefault="008357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72C" w:rsidRDefault="008357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24" w:rsidRDefault="001C0D24" w:rsidP="00E26B9F">
      <w:r>
        <w:separator/>
      </w:r>
    </w:p>
  </w:footnote>
  <w:footnote w:type="continuationSeparator" w:id="0">
    <w:p w:rsidR="001C0D24" w:rsidRDefault="001C0D24" w:rsidP="00E2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2C"/>
    <w:rsid w:val="001C0D24"/>
    <w:rsid w:val="0041241E"/>
    <w:rsid w:val="0083572C"/>
    <w:rsid w:val="00E2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C421A9-4481-4C13-9327-904FEABC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38F452B5.dotm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濵本 直紀</cp:lastModifiedBy>
  <cp:revision>2</cp:revision>
  <cp:lastPrinted>2001-10-05T07:32:00Z</cp:lastPrinted>
  <dcterms:created xsi:type="dcterms:W3CDTF">2018-07-19T00:34:00Z</dcterms:created>
  <dcterms:modified xsi:type="dcterms:W3CDTF">2018-07-19T00:34:00Z</dcterms:modified>
</cp:coreProperties>
</file>