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D9" w:rsidRDefault="008919D9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919D9" w:rsidRDefault="008919D9"/>
    <w:p w:rsidR="008919D9" w:rsidRDefault="008919D9"/>
    <w:p w:rsidR="008919D9" w:rsidRDefault="008919D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919D9" w:rsidRDefault="008919D9"/>
    <w:p w:rsidR="008919D9" w:rsidRDefault="008919D9"/>
    <w:p w:rsidR="008919D9" w:rsidRDefault="008919D9">
      <w:r>
        <w:rPr>
          <w:rFonts w:hint="eastAsia"/>
        </w:rPr>
        <w:t xml:space="preserve">　　浜田市長　　　　様</w:t>
      </w:r>
    </w:p>
    <w:p w:rsidR="008919D9" w:rsidRDefault="008919D9"/>
    <w:p w:rsidR="008919D9" w:rsidRDefault="008919D9"/>
    <w:p w:rsidR="008919D9" w:rsidRDefault="008919D9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919D9" w:rsidRDefault="008919D9">
      <w:pPr>
        <w:ind w:right="420"/>
        <w:jc w:val="right"/>
      </w:pPr>
      <w:r>
        <w:rPr>
          <w:rFonts w:hint="eastAsia"/>
        </w:rPr>
        <w:t xml:space="preserve">届出人　　　　　　　　　　　　　　　</w:t>
      </w:r>
    </w:p>
    <w:p w:rsidR="008919D9" w:rsidRDefault="0024164C">
      <w:pPr>
        <w:spacing w:after="60"/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8A5A4" id="Oval 2" o:spid="_x0000_s1026" style="position:absolute;left:0;text-align:left;margin-left:390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CUOTcK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bookmarkEnd w:id="0"/>
      <w:r w:rsidR="008919D9">
        <w:rPr>
          <w:rFonts w:hint="eastAsia"/>
          <w:spacing w:val="105"/>
        </w:rPr>
        <w:t>氏</w:t>
      </w:r>
      <w:r w:rsidR="008919D9">
        <w:rPr>
          <w:rFonts w:hint="eastAsia"/>
        </w:rPr>
        <w:t>名　　　　　　　　　　印</w:t>
      </w:r>
    </w:p>
    <w:p w:rsidR="008919D9" w:rsidRDefault="008919D9">
      <w:pPr>
        <w:ind w:right="420"/>
        <w:jc w:val="right"/>
      </w:pPr>
      <w:r>
        <w:t>(</w:t>
      </w:r>
      <w:r>
        <w:rPr>
          <w:rFonts w:hint="eastAsia"/>
        </w:rPr>
        <w:t xml:space="preserve">助成対象者との続柄　　</w:t>
      </w:r>
      <w:r>
        <w:t>)</w:t>
      </w:r>
      <w:r>
        <w:rPr>
          <w:rFonts w:hint="eastAsia"/>
        </w:rPr>
        <w:t xml:space="preserve">　　</w:t>
      </w:r>
    </w:p>
    <w:p w:rsidR="008919D9" w:rsidRDefault="008919D9"/>
    <w:p w:rsidR="008919D9" w:rsidRDefault="008919D9"/>
    <w:p w:rsidR="008919D9" w:rsidRDefault="008919D9">
      <w:pPr>
        <w:jc w:val="center"/>
      </w:pPr>
      <w:r>
        <w:rPr>
          <w:rFonts w:hint="eastAsia"/>
        </w:rPr>
        <w:t>ストマ用装具助成資格喪失届</w:t>
      </w:r>
    </w:p>
    <w:p w:rsidR="008919D9" w:rsidRDefault="008919D9"/>
    <w:p w:rsidR="008919D9" w:rsidRDefault="008919D9"/>
    <w:p w:rsidR="008919D9" w:rsidRDefault="008919D9">
      <w:pPr>
        <w:spacing w:line="300" w:lineRule="auto"/>
      </w:pPr>
      <w:r>
        <w:rPr>
          <w:rFonts w:hint="eastAsia"/>
        </w:rPr>
        <w:t xml:space="preserve">　浜田市ストマ用装具助成金交付要綱第</w:t>
      </w:r>
      <w:r>
        <w:t>7</w:t>
      </w:r>
      <w:r>
        <w:rPr>
          <w:rFonts w:hint="eastAsia"/>
        </w:rPr>
        <w:t>条の規定に基づき、次のとおり、資格を喪失しましたので届け出ます。</w:t>
      </w:r>
    </w:p>
    <w:p w:rsidR="008919D9" w:rsidRDefault="008919D9"/>
    <w:p w:rsidR="008919D9" w:rsidRDefault="008919D9"/>
    <w:p w:rsidR="008919D9" w:rsidRDefault="008919D9">
      <w:pPr>
        <w:jc w:val="center"/>
      </w:pPr>
      <w:r>
        <w:rPr>
          <w:rFonts w:hint="eastAsia"/>
        </w:rPr>
        <w:t>記</w:t>
      </w:r>
    </w:p>
    <w:p w:rsidR="008919D9" w:rsidRDefault="008919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8919D9">
        <w:trPr>
          <w:cantSplit/>
          <w:trHeight w:val="960"/>
        </w:trPr>
        <w:tc>
          <w:tcPr>
            <w:tcW w:w="1920" w:type="dxa"/>
            <w:vAlign w:val="center"/>
          </w:tcPr>
          <w:p w:rsidR="008919D9" w:rsidRDefault="008919D9">
            <w:pPr>
              <w:jc w:val="distribute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6600" w:type="dxa"/>
            <w:vAlign w:val="center"/>
          </w:tcPr>
          <w:p w:rsidR="008919D9" w:rsidRDefault="008919D9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919D9" w:rsidRDefault="008919D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浜田市　　　　　町　　　　番地</w:t>
            </w:r>
          </w:p>
        </w:tc>
      </w:tr>
      <w:tr w:rsidR="008919D9">
        <w:trPr>
          <w:cantSplit/>
          <w:trHeight w:val="960"/>
        </w:trPr>
        <w:tc>
          <w:tcPr>
            <w:tcW w:w="1920" w:type="dxa"/>
            <w:vAlign w:val="center"/>
          </w:tcPr>
          <w:p w:rsidR="008919D9" w:rsidRDefault="008919D9">
            <w:pPr>
              <w:jc w:val="distribute"/>
            </w:pPr>
            <w:r>
              <w:rPr>
                <w:rFonts w:hint="eastAsia"/>
              </w:rPr>
              <w:t>資格喪失事由</w:t>
            </w:r>
          </w:p>
        </w:tc>
        <w:tc>
          <w:tcPr>
            <w:tcW w:w="6600" w:type="dxa"/>
            <w:vAlign w:val="center"/>
          </w:tcPr>
          <w:p w:rsidR="008919D9" w:rsidRDefault="008919D9">
            <w:r>
              <w:rPr>
                <w:rFonts w:hint="eastAsia"/>
              </w:rPr>
              <w:t xml:space="preserve">　</w:t>
            </w:r>
          </w:p>
        </w:tc>
      </w:tr>
      <w:tr w:rsidR="008919D9">
        <w:trPr>
          <w:cantSplit/>
          <w:trHeight w:val="960"/>
        </w:trPr>
        <w:tc>
          <w:tcPr>
            <w:tcW w:w="1920" w:type="dxa"/>
            <w:vAlign w:val="center"/>
          </w:tcPr>
          <w:p w:rsidR="008919D9" w:rsidRDefault="008919D9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資格喪失事</w:t>
            </w:r>
            <w:r>
              <w:rPr>
                <w:rFonts w:hint="eastAsia"/>
                <w:position w:val="12"/>
              </w:rPr>
              <w:t>由</w:t>
            </w:r>
            <w:r>
              <w:rPr>
                <w:rFonts w:hint="eastAsia"/>
              </w:rPr>
              <w:t>発生年月日</w:t>
            </w:r>
          </w:p>
        </w:tc>
        <w:tc>
          <w:tcPr>
            <w:tcW w:w="6600" w:type="dxa"/>
            <w:vAlign w:val="center"/>
          </w:tcPr>
          <w:p w:rsidR="008919D9" w:rsidRDefault="008919D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919D9">
        <w:trPr>
          <w:cantSplit/>
          <w:trHeight w:val="960"/>
        </w:trPr>
        <w:tc>
          <w:tcPr>
            <w:tcW w:w="1920" w:type="dxa"/>
            <w:vAlign w:val="center"/>
          </w:tcPr>
          <w:p w:rsidR="008919D9" w:rsidRDefault="008919D9">
            <w:pPr>
              <w:spacing w:after="60"/>
            </w:pPr>
            <w:r>
              <w:rPr>
                <w:rFonts w:hint="eastAsia"/>
              </w:rPr>
              <w:t>※</w:t>
            </w:r>
          </w:p>
          <w:p w:rsidR="008919D9" w:rsidRDefault="008919D9">
            <w:pPr>
              <w:jc w:val="distribute"/>
            </w:pPr>
            <w:r>
              <w:rPr>
                <w:rFonts w:hint="eastAsia"/>
              </w:rPr>
              <w:t>認定年月日等</w:t>
            </w:r>
          </w:p>
        </w:tc>
        <w:tc>
          <w:tcPr>
            <w:tcW w:w="6600" w:type="dxa"/>
            <w:vAlign w:val="center"/>
          </w:tcPr>
          <w:p w:rsidR="008919D9" w:rsidRDefault="008919D9">
            <w:r>
              <w:rPr>
                <w:rFonts w:hint="eastAsia"/>
              </w:rPr>
              <w:t xml:space="preserve">　　　　　　年　　　月　　　日　　第　　　　　号認定</w:t>
            </w:r>
          </w:p>
        </w:tc>
      </w:tr>
    </w:tbl>
    <w:p w:rsidR="008919D9" w:rsidRDefault="008919D9">
      <w:pPr>
        <w:spacing w:before="120"/>
      </w:pPr>
      <w:r>
        <w:rPr>
          <w:rFonts w:hint="eastAsia"/>
        </w:rPr>
        <w:t>※欄には、記入しないでください。</w:t>
      </w:r>
    </w:p>
    <w:sectPr w:rsidR="008919D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76" w:rsidRDefault="001E3B76" w:rsidP="00E26B9F">
      <w:r>
        <w:separator/>
      </w:r>
    </w:p>
  </w:endnote>
  <w:endnote w:type="continuationSeparator" w:id="0">
    <w:p w:rsidR="001E3B76" w:rsidRDefault="001E3B76" w:rsidP="00E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D9" w:rsidRDefault="008919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9D9" w:rsidRDefault="008919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76" w:rsidRDefault="001E3B76" w:rsidP="00E26B9F">
      <w:r>
        <w:separator/>
      </w:r>
    </w:p>
  </w:footnote>
  <w:footnote w:type="continuationSeparator" w:id="0">
    <w:p w:rsidR="001E3B76" w:rsidRDefault="001E3B76" w:rsidP="00E2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D9"/>
    <w:rsid w:val="001E3B76"/>
    <w:rsid w:val="0020013F"/>
    <w:rsid w:val="0024164C"/>
    <w:rsid w:val="008919D9"/>
    <w:rsid w:val="00E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BA3061-8AB5-4F11-A736-477C56A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15F0AFA6.dotm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濵本 直紀</cp:lastModifiedBy>
  <cp:revision>2</cp:revision>
  <cp:lastPrinted>2006-02-13T06:53:00Z</cp:lastPrinted>
  <dcterms:created xsi:type="dcterms:W3CDTF">2018-07-19T02:58:00Z</dcterms:created>
  <dcterms:modified xsi:type="dcterms:W3CDTF">2018-07-19T02:58:00Z</dcterms:modified>
</cp:coreProperties>
</file>