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24" w:rsidRPr="00C84965" w:rsidRDefault="0014364B" w:rsidP="00C84965">
      <w:pPr>
        <w:spacing w:line="360" w:lineRule="auto"/>
        <w:jc w:val="center"/>
        <w:rPr>
          <w:b/>
          <w:sz w:val="40"/>
        </w:rPr>
      </w:pPr>
      <w:r w:rsidRPr="0014364B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-480060</wp:posOffset>
                </wp:positionV>
                <wp:extent cx="695325" cy="42545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4B" w:rsidRPr="0014364B" w:rsidRDefault="0014364B" w:rsidP="001436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36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5pt;margin-top:-37.8pt;width:54.75pt;height: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">
                <v:textbox>
                  <w:txbxContent>
                    <w:p w:rsidR="0014364B" w:rsidRPr="0014364B" w:rsidRDefault="0014364B" w:rsidP="001436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36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527024" w:rsidRPr="00C84965">
        <w:rPr>
          <w:rFonts w:hint="eastAsia"/>
          <w:b/>
          <w:sz w:val="40"/>
        </w:rPr>
        <w:t>書面表決書</w:t>
      </w:r>
    </w:p>
    <w:p w:rsidR="00527024" w:rsidRPr="00D513AB" w:rsidRDefault="00527024" w:rsidP="00C84965">
      <w:pPr>
        <w:spacing w:line="360" w:lineRule="auto"/>
        <w:rPr>
          <w:sz w:val="22"/>
        </w:rPr>
      </w:pPr>
    </w:p>
    <w:p w:rsidR="00527024" w:rsidRDefault="00527024" w:rsidP="00D513AB">
      <w:pPr>
        <w:spacing w:line="360" w:lineRule="auto"/>
        <w:ind w:firstLineChars="100" w:firstLine="220"/>
        <w:rPr>
          <w:sz w:val="22"/>
        </w:rPr>
      </w:pPr>
      <w:r w:rsidRPr="00527024">
        <w:rPr>
          <w:rFonts w:hint="eastAsia"/>
          <w:sz w:val="22"/>
        </w:rPr>
        <w:t>平成○○年〇月○日に開催される平成○○年度○○町内会総会を欠席いたしますので，</w:t>
      </w:r>
    </w:p>
    <w:p w:rsidR="00527024" w:rsidRDefault="00D65285" w:rsidP="00C84965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B4FE" wp14:editId="4C4864E4">
                <wp:simplePos x="0" y="0"/>
                <wp:positionH relativeFrom="column">
                  <wp:posOffset>4014470</wp:posOffset>
                </wp:positionH>
                <wp:positionV relativeFrom="paragraph">
                  <wp:posOffset>31115</wp:posOffset>
                </wp:positionV>
                <wp:extent cx="1981200" cy="304800"/>
                <wp:effectExtent l="0" t="0" r="19050" b="266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ectCallout">
                          <a:avLst>
                            <a:gd name="adj1" fmla="val -20303"/>
                            <a:gd name="adj2" fmla="val 13125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85" w:rsidRPr="00D65285" w:rsidRDefault="00D65285" w:rsidP="00D652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賛否いずれかに〇をつける。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B4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316.1pt;margin-top:2.45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" adj="6415,39150" filled="f" strokecolor="black [3213]" strokeweight="1.5pt">
                <v:textbox>
                  <w:txbxContent>
                    <w:p w:rsidR="00D65285" w:rsidRPr="00D65285" w:rsidRDefault="00D65285" w:rsidP="00D652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賛否いずれかに〇をつける。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7202D0">
        <w:rPr>
          <w:rFonts w:hint="eastAsia"/>
          <w:sz w:val="22"/>
        </w:rPr>
        <w:t>本書をもって</w:t>
      </w:r>
      <w:r w:rsidR="00527024">
        <w:rPr>
          <w:rFonts w:hint="eastAsia"/>
          <w:sz w:val="22"/>
        </w:rPr>
        <w:t>議決に関する権限を行使します。</w:t>
      </w:r>
    </w:p>
    <w:p w:rsidR="00527024" w:rsidRDefault="00527024" w:rsidP="00C84965">
      <w:pPr>
        <w:spacing w:line="360" w:lineRule="auto"/>
        <w:rPr>
          <w:sz w:val="22"/>
        </w:rPr>
      </w:pP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（１）報告第１号　平成○○年度事業報告について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（２）認定第１号　平成○○年度歳入歳出決算認定について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（３）議案第１号　役員の選出について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（４）議案第２号　平成○○年度事業計画（案）について</w:t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（５）議案第３号　平成○○年度予算（案）について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（６）議案第４号　法人格取得の認可申請について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（７）議案第５号　規約の改正について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（８）議案第６号　構成員の確定</w:t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（９）議案第７号　区域の確定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</w:t>
      </w:r>
      <w:r w:rsidRPr="00C84965">
        <w:rPr>
          <w:rFonts w:asciiTheme="minorEastAsia" w:hAnsiTheme="minorEastAsia" w:hint="eastAsia"/>
          <w:sz w:val="22"/>
          <w:u w:val="single"/>
        </w:rPr>
        <w:t>10</w:t>
      </w:r>
      <w:r w:rsidRPr="00C84965">
        <w:rPr>
          <w:rFonts w:hint="eastAsia"/>
          <w:sz w:val="22"/>
          <w:u w:val="single"/>
        </w:rPr>
        <w:t>）議案第８号　保有資産の確定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C84965" w:rsidRDefault="00C84965" w:rsidP="00C84965">
      <w:pPr>
        <w:spacing w:line="360" w:lineRule="auto"/>
        <w:rPr>
          <w:sz w:val="22"/>
        </w:rPr>
      </w:pPr>
    </w:p>
    <w:p w:rsidR="00C84965" w:rsidRDefault="00C84965" w:rsidP="00C84965">
      <w:pPr>
        <w:spacing w:line="360" w:lineRule="auto"/>
        <w:rPr>
          <w:sz w:val="22"/>
        </w:rPr>
      </w:pPr>
    </w:p>
    <w:p w:rsidR="00C84965" w:rsidRDefault="00C84965" w:rsidP="00C84965">
      <w:pPr>
        <w:tabs>
          <w:tab w:val="left" w:pos="9070"/>
        </w:tabs>
        <w:wordWrap w:val="0"/>
        <w:spacing w:line="720" w:lineRule="auto"/>
        <w:ind w:right="-2" w:firstLineChars="1900" w:firstLine="4180"/>
        <w:jc w:val="right"/>
        <w:rPr>
          <w:sz w:val="22"/>
        </w:rPr>
      </w:pPr>
      <w:r w:rsidRPr="00B12810">
        <w:rPr>
          <w:rFonts w:hint="eastAsia"/>
          <w:sz w:val="22"/>
        </w:rPr>
        <w:t xml:space="preserve">平成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　　　　</w:t>
      </w:r>
    </w:p>
    <w:p w:rsidR="00C84965" w:rsidRPr="00B12810" w:rsidRDefault="00C84965" w:rsidP="00C84965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C84965" w:rsidRPr="00B12810" w:rsidRDefault="00C84965" w:rsidP="00C84965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㊞　</w:t>
      </w:r>
    </w:p>
    <w:p w:rsidR="00C84965" w:rsidRDefault="00C8496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84965" w:rsidRPr="00C84965" w:rsidRDefault="00EF54B9" w:rsidP="00C84965">
      <w:pPr>
        <w:spacing w:line="360" w:lineRule="auto"/>
        <w:jc w:val="center"/>
        <w:rPr>
          <w:b/>
          <w:sz w:val="40"/>
        </w:rPr>
      </w:pPr>
      <w:r w:rsidRPr="0014364B">
        <w:rPr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F7D46" wp14:editId="73559D6D">
                <wp:simplePos x="0" y="0"/>
                <wp:positionH relativeFrom="column">
                  <wp:posOffset>5029200</wp:posOffset>
                </wp:positionH>
                <wp:positionV relativeFrom="paragraph">
                  <wp:posOffset>-344805</wp:posOffset>
                </wp:positionV>
                <wp:extent cx="695325" cy="425450"/>
                <wp:effectExtent l="0" t="0" r="285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B9" w:rsidRPr="0014364B" w:rsidRDefault="00EF54B9" w:rsidP="00EF54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36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7D46" id="_x0000_s1028" type="#_x0000_t202" style="position:absolute;left:0;text-align:left;margin-left:396pt;margin-top:-27.15pt;width:54.75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">
                <v:textbox>
                  <w:txbxContent>
                    <w:p w:rsidR="00EF54B9" w:rsidRPr="0014364B" w:rsidRDefault="00EF54B9" w:rsidP="00EF54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36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7202D0">
        <w:rPr>
          <w:rFonts w:hint="eastAsia"/>
          <w:b/>
          <w:sz w:val="40"/>
        </w:rPr>
        <w:t>委</w:t>
      </w:r>
      <w:r w:rsidR="005C4F86">
        <w:rPr>
          <w:rFonts w:hint="eastAsia"/>
          <w:b/>
          <w:sz w:val="40"/>
        </w:rPr>
        <w:t xml:space="preserve">　</w:t>
      </w:r>
      <w:r w:rsidR="00602C7D">
        <w:rPr>
          <w:rFonts w:hint="eastAsia"/>
          <w:b/>
          <w:sz w:val="40"/>
        </w:rPr>
        <w:t xml:space="preserve">　</w:t>
      </w:r>
      <w:r w:rsidR="007202D0">
        <w:rPr>
          <w:rFonts w:hint="eastAsia"/>
          <w:b/>
          <w:sz w:val="40"/>
        </w:rPr>
        <w:t>任</w:t>
      </w:r>
      <w:r w:rsidR="00602C7D">
        <w:rPr>
          <w:rFonts w:hint="eastAsia"/>
          <w:b/>
          <w:sz w:val="40"/>
        </w:rPr>
        <w:t xml:space="preserve">　</w:t>
      </w:r>
      <w:r w:rsidR="005C4F86">
        <w:rPr>
          <w:rFonts w:hint="eastAsia"/>
          <w:b/>
          <w:sz w:val="40"/>
        </w:rPr>
        <w:t xml:space="preserve">　</w:t>
      </w:r>
      <w:r w:rsidR="00C84965" w:rsidRPr="00C84965">
        <w:rPr>
          <w:rFonts w:hint="eastAsia"/>
          <w:b/>
          <w:sz w:val="40"/>
        </w:rPr>
        <w:t>書</w:t>
      </w:r>
      <w:bookmarkStart w:id="0" w:name="_GoBack"/>
      <w:bookmarkEnd w:id="0"/>
    </w:p>
    <w:p w:rsidR="00C84965" w:rsidRDefault="00C84965" w:rsidP="00C84965">
      <w:pPr>
        <w:spacing w:line="360" w:lineRule="auto"/>
        <w:rPr>
          <w:sz w:val="22"/>
        </w:rPr>
      </w:pPr>
    </w:p>
    <w:p w:rsidR="00326DEE" w:rsidRDefault="00D513AB" w:rsidP="00D513AB">
      <w:pPr>
        <w:spacing w:line="360" w:lineRule="auto"/>
        <w:ind w:firstLineChars="100" w:firstLine="220"/>
        <w:rPr>
          <w:sz w:val="22"/>
        </w:rPr>
      </w:pPr>
      <w:r w:rsidRPr="00527024">
        <w:rPr>
          <w:rFonts w:hint="eastAsia"/>
          <w:sz w:val="22"/>
        </w:rPr>
        <w:t>平成○○年〇月○日に開催される平成○○年度○○町内会総会を欠席いたしますので，</w:t>
      </w:r>
    </w:p>
    <w:p w:rsidR="00D513AB" w:rsidRDefault="007202D0" w:rsidP="00326DEE">
      <w:pPr>
        <w:spacing w:line="360" w:lineRule="auto"/>
        <w:rPr>
          <w:sz w:val="22"/>
        </w:rPr>
      </w:pPr>
      <w:r>
        <w:rPr>
          <w:rFonts w:hint="eastAsia"/>
          <w:sz w:val="22"/>
        </w:rPr>
        <w:t>議決に関する権限を</w:t>
      </w:r>
      <w:r w:rsidR="00326DEE">
        <w:rPr>
          <w:rFonts w:hint="eastAsia"/>
          <w:sz w:val="22"/>
        </w:rPr>
        <w:t>議長</w:t>
      </w:r>
      <w:r>
        <w:rPr>
          <w:rFonts w:hint="eastAsia"/>
          <w:sz w:val="22"/>
        </w:rPr>
        <w:t>に委任します。</w:t>
      </w:r>
    </w:p>
    <w:p w:rsidR="00D513AB" w:rsidRPr="00326DEE" w:rsidRDefault="00326DEE" w:rsidP="00D513AB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5402" wp14:editId="389982A1">
                <wp:simplePos x="0" y="0"/>
                <wp:positionH relativeFrom="column">
                  <wp:posOffset>1109345</wp:posOffset>
                </wp:positionH>
                <wp:positionV relativeFrom="paragraph">
                  <wp:posOffset>244475</wp:posOffset>
                </wp:positionV>
                <wp:extent cx="2447925" cy="304800"/>
                <wp:effectExtent l="0" t="28575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04800"/>
                        </a:xfrm>
                        <a:prstGeom prst="wedgeRectCallout">
                          <a:avLst>
                            <a:gd name="adj1" fmla="val -36557"/>
                            <a:gd name="adj2" fmla="val -14062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DEE" w:rsidRPr="00D65285" w:rsidRDefault="00326DEE" w:rsidP="00326DE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議長以外の者に委任することも可。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5402" id="四角形吹き出し 3" o:spid="_x0000_s1029" type="#_x0000_t61" style="position:absolute;left:0;text-align:left;margin-left:87.35pt;margin-top:19.25pt;width:19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" adj="2904,-19575" filled="f" strokecolor="windowText" strokeweight="1.5pt">
                <v:textbox>
                  <w:txbxContent>
                    <w:p w:rsidR="00326DEE" w:rsidRPr="00D65285" w:rsidRDefault="00326DEE" w:rsidP="00326DE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議長以外の者に委任することも可。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7202D0" w:rsidRDefault="007202D0" w:rsidP="00C84965">
      <w:pPr>
        <w:spacing w:line="360" w:lineRule="auto"/>
        <w:rPr>
          <w:sz w:val="22"/>
        </w:rPr>
      </w:pPr>
    </w:p>
    <w:p w:rsidR="00D65285" w:rsidRDefault="00D65285" w:rsidP="00326DEE">
      <w:pPr>
        <w:tabs>
          <w:tab w:val="left" w:pos="9070"/>
        </w:tabs>
        <w:wordWrap w:val="0"/>
        <w:spacing w:line="360" w:lineRule="auto"/>
        <w:ind w:right="220" w:firstLineChars="1900" w:firstLine="4180"/>
        <w:jc w:val="right"/>
        <w:rPr>
          <w:sz w:val="22"/>
        </w:rPr>
      </w:pPr>
    </w:p>
    <w:p w:rsidR="007202D0" w:rsidRDefault="007202D0" w:rsidP="007202D0">
      <w:pPr>
        <w:tabs>
          <w:tab w:val="left" w:pos="9070"/>
        </w:tabs>
        <w:wordWrap w:val="0"/>
        <w:spacing w:line="720" w:lineRule="auto"/>
        <w:ind w:right="-2" w:firstLineChars="1900" w:firstLine="4180"/>
        <w:jc w:val="right"/>
        <w:rPr>
          <w:sz w:val="22"/>
        </w:rPr>
      </w:pPr>
      <w:r w:rsidRPr="00B12810">
        <w:rPr>
          <w:rFonts w:hint="eastAsia"/>
          <w:sz w:val="22"/>
        </w:rPr>
        <w:t xml:space="preserve">平成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　　　　</w:t>
      </w:r>
    </w:p>
    <w:p w:rsidR="007202D0" w:rsidRPr="00B12810" w:rsidRDefault="007202D0" w:rsidP="007202D0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7202D0" w:rsidRPr="00B12810" w:rsidRDefault="007202D0" w:rsidP="007202D0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㊞　</w:t>
      </w:r>
    </w:p>
    <w:p w:rsidR="007202D0" w:rsidRPr="007202D0" w:rsidRDefault="007202D0" w:rsidP="00C84965">
      <w:pPr>
        <w:spacing w:line="360" w:lineRule="auto"/>
        <w:rPr>
          <w:sz w:val="22"/>
        </w:rPr>
      </w:pPr>
    </w:p>
    <w:sectPr w:rsidR="007202D0" w:rsidRPr="007202D0" w:rsidSect="00527024">
      <w:pgSz w:w="11906" w:h="16838" w:code="9"/>
      <w:pgMar w:top="1701" w:right="1418" w:bottom="170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86" w:rsidRDefault="00BA3E86" w:rsidP="0014364B">
      <w:r>
        <w:separator/>
      </w:r>
    </w:p>
  </w:endnote>
  <w:endnote w:type="continuationSeparator" w:id="0">
    <w:p w:rsidR="00BA3E86" w:rsidRDefault="00BA3E86" w:rsidP="001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86" w:rsidRDefault="00BA3E86" w:rsidP="0014364B">
      <w:r>
        <w:separator/>
      </w:r>
    </w:p>
  </w:footnote>
  <w:footnote w:type="continuationSeparator" w:id="0">
    <w:p w:rsidR="00BA3E86" w:rsidRDefault="00BA3E86" w:rsidP="0014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2"/>
    <w:rsid w:val="0014364B"/>
    <w:rsid w:val="00326DEE"/>
    <w:rsid w:val="004B13F5"/>
    <w:rsid w:val="005244CE"/>
    <w:rsid w:val="00527024"/>
    <w:rsid w:val="00590DED"/>
    <w:rsid w:val="005C4F86"/>
    <w:rsid w:val="00602C7D"/>
    <w:rsid w:val="007202D0"/>
    <w:rsid w:val="00BA3E86"/>
    <w:rsid w:val="00C84965"/>
    <w:rsid w:val="00D513AB"/>
    <w:rsid w:val="00D65285"/>
    <w:rsid w:val="00DC04FE"/>
    <w:rsid w:val="00E016F2"/>
    <w:rsid w:val="00EF54B9"/>
    <w:rsid w:val="00EF6D4D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32B34B-CE30-4658-A8C2-7DC7D420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64B"/>
  </w:style>
  <w:style w:type="paragraph" w:styleId="a5">
    <w:name w:val="footer"/>
    <w:basedOn w:val="a"/>
    <w:link w:val="a6"/>
    <w:uiPriority w:val="99"/>
    <w:unhideWhenUsed/>
    <w:rsid w:val="0014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5394-5730-43D3-8853-551ABE3A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6C40BD82.dotm</Template>
  <TotalTime>79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0781　小故島　祐樹</dc:creator>
  <cp:keywords/>
  <dc:description/>
  <cp:lastModifiedBy>福間 裕介</cp:lastModifiedBy>
  <cp:revision>12</cp:revision>
  <dcterms:created xsi:type="dcterms:W3CDTF">2013-11-14T01:46:00Z</dcterms:created>
  <dcterms:modified xsi:type="dcterms:W3CDTF">2018-02-23T13:46:00Z</dcterms:modified>
</cp:coreProperties>
</file>