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FE1" w:rsidRPr="00C81FE1" w:rsidRDefault="00C81FE1" w:rsidP="00C81FE1">
      <w:pPr>
        <w:wordWrap w:val="0"/>
        <w:ind w:right="-2"/>
        <w:jc w:val="right"/>
        <w:rPr>
          <w:szCs w:val="24"/>
        </w:rPr>
      </w:pPr>
      <w:r w:rsidRPr="00C81FE1">
        <w:rPr>
          <w:rFonts w:ascii="HGP創英角ﾎﾟｯﾌﾟ体" w:eastAsia="HGP創英角ﾎﾟｯﾌﾟ体" w:hAnsi="HGP創英角ﾎﾟｯﾌﾟ体" w:hint="eastAsia"/>
          <w:szCs w:val="24"/>
          <w:u w:val="single"/>
        </w:rPr>
        <w:t>№</w:t>
      </w:r>
      <w:r>
        <w:rPr>
          <w:rFonts w:ascii="HGP創英角ﾎﾟｯﾌﾟ体" w:eastAsia="HGP創英角ﾎﾟｯﾌﾟ体" w:hAnsi="HGP創英角ﾎﾟｯﾌﾟ体" w:hint="eastAsia"/>
          <w:szCs w:val="24"/>
          <w:u w:val="single"/>
        </w:rPr>
        <w:t xml:space="preserve">　　　　</w:t>
      </w:r>
    </w:p>
    <w:p w:rsidR="00C81FE1" w:rsidRPr="000D03F1" w:rsidRDefault="00C81FE1" w:rsidP="00C81FE1">
      <w:pPr>
        <w:jc w:val="left"/>
      </w:pPr>
      <w:r>
        <w:rPr>
          <w:rFonts w:asciiTheme="majorEastAsia" w:eastAsiaTheme="majorEastAsia" w:hAnsiTheme="majorEastAsia" w:hint="eastAsia"/>
          <w:szCs w:val="24"/>
        </w:rPr>
        <w:t>高校生「地域協働活動」プロジェクト</w:t>
      </w:r>
    </w:p>
    <w:p w:rsidR="00334FC2" w:rsidRDefault="00551261" w:rsidP="000D03F1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  <w:u w:val="single"/>
        </w:rPr>
      </w:pPr>
      <w:r w:rsidRPr="00944F15">
        <w:rPr>
          <w:rFonts w:ascii="HGP創英角ﾎﾟｯﾌﾟ体" w:eastAsia="HGP創英角ﾎﾟｯﾌﾟ体" w:hAnsi="HGP創英角ﾎﾟｯﾌﾟ体" w:hint="eastAsia"/>
          <w:sz w:val="36"/>
          <w:szCs w:val="36"/>
        </w:rPr>
        <w:t>地域協働活動</w:t>
      </w:r>
      <w:r w:rsidR="00DE50F2" w:rsidRPr="00944F15">
        <w:rPr>
          <w:rFonts w:ascii="HGP創英角ﾎﾟｯﾌﾟ体" w:eastAsia="HGP創英角ﾎﾟｯﾌﾟ体" w:hAnsi="HGP創英角ﾎﾟｯﾌﾟ体" w:hint="eastAsia"/>
          <w:sz w:val="36"/>
          <w:szCs w:val="36"/>
        </w:rPr>
        <w:t>マッチングシート</w:t>
      </w:r>
    </w:p>
    <w:p w:rsidR="000D03F1" w:rsidRPr="000D03F1" w:rsidRDefault="000D03F1" w:rsidP="000D03F1">
      <w:pPr>
        <w:jc w:val="center"/>
      </w:pPr>
      <w:r>
        <w:rPr>
          <w:rFonts w:hint="eastAsia"/>
        </w:rPr>
        <w:t>（　　）</w:t>
      </w:r>
      <w:r w:rsidR="00C81FE1">
        <w:rPr>
          <w:rFonts w:hint="eastAsia"/>
        </w:rPr>
        <w:t>活動への</w:t>
      </w:r>
      <w:r w:rsidRPr="002D4951">
        <w:rPr>
          <w:rFonts w:asciiTheme="majorEastAsia" w:eastAsiaTheme="majorEastAsia" w:hAnsiTheme="majorEastAsia" w:hint="eastAsia"/>
          <w:szCs w:val="24"/>
        </w:rPr>
        <w:t>参加型</w:t>
      </w:r>
      <w:r>
        <w:rPr>
          <w:rFonts w:asciiTheme="majorEastAsia" w:eastAsiaTheme="majorEastAsia" w:hAnsiTheme="majorEastAsia" w:hint="eastAsia"/>
          <w:szCs w:val="24"/>
        </w:rPr>
        <w:t xml:space="preserve">　（　　）</w:t>
      </w:r>
      <w:r w:rsidR="00C81FE1">
        <w:rPr>
          <w:rFonts w:asciiTheme="majorEastAsia" w:eastAsiaTheme="majorEastAsia" w:hAnsiTheme="majorEastAsia" w:hint="eastAsia"/>
          <w:szCs w:val="24"/>
        </w:rPr>
        <w:t>活動への</w:t>
      </w:r>
      <w:r>
        <w:rPr>
          <w:rFonts w:asciiTheme="majorEastAsia" w:eastAsiaTheme="majorEastAsia" w:hAnsiTheme="majorEastAsia" w:hint="eastAsia"/>
          <w:szCs w:val="24"/>
        </w:rPr>
        <w:t>参画型　　（　　）その他</w:t>
      </w:r>
    </w:p>
    <w:p w:rsidR="000D03F1" w:rsidRPr="000D03F1" w:rsidRDefault="000F53D0" w:rsidP="000D03F1">
      <w:pPr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（</w:t>
      </w:r>
      <w:r w:rsidR="00E4346D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　　</w:t>
      </w:r>
      <w:r w:rsidR="00C81FE1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　　　　　　　　　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）</w:t>
      </w:r>
      <w:r w:rsidR="000D03F1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="000D03F1" w:rsidRPr="000D03F1">
        <w:rPr>
          <w:rFonts w:ascii="HGP創英角ｺﾞｼｯｸUB" w:eastAsia="HGP創英角ｺﾞｼｯｸUB" w:hAnsi="HGP創英角ｺﾞｼｯｸUB" w:hint="eastAsia"/>
          <w:sz w:val="32"/>
          <w:szCs w:val="32"/>
        </w:rPr>
        <w:t>から</w:t>
      </w:r>
      <w:r w:rsidR="000D03F1">
        <w:rPr>
          <w:rFonts w:ascii="HGP創英角ｺﾞｼｯｸUB" w:eastAsia="HGP創英角ｺﾞｼｯｸUB" w:hAnsi="HGP創英角ｺﾞｼｯｸUB" w:hint="eastAsia"/>
          <w:sz w:val="32"/>
          <w:szCs w:val="32"/>
        </w:rPr>
        <w:t>のオファーです。</w:t>
      </w:r>
    </w:p>
    <w:tbl>
      <w:tblPr>
        <w:tblStyle w:val="af5"/>
        <w:tblW w:w="9635" w:type="dxa"/>
        <w:tblLook w:val="04A0" w:firstRow="1" w:lastRow="0" w:firstColumn="1" w:lastColumn="0" w:noHBand="0" w:noVBand="1"/>
      </w:tblPr>
      <w:tblGrid>
        <w:gridCol w:w="1330"/>
        <w:gridCol w:w="1075"/>
        <w:gridCol w:w="7230"/>
      </w:tblGrid>
      <w:tr w:rsidR="00913693" w:rsidTr="00CD30DF">
        <w:trPr>
          <w:trHeight w:val="510"/>
        </w:trPr>
        <w:tc>
          <w:tcPr>
            <w:tcW w:w="1330" w:type="dxa"/>
            <w:shd w:val="clear" w:color="auto" w:fill="auto"/>
            <w:vAlign w:val="center"/>
          </w:tcPr>
          <w:p w:rsidR="00913693" w:rsidRPr="00913693" w:rsidRDefault="00913693" w:rsidP="00DE303E">
            <w:pPr>
              <w:jc w:val="center"/>
              <w:rPr>
                <w:rFonts w:asciiTheme="majorEastAsia" w:eastAsiaTheme="majorEastAsia" w:hAnsiTheme="majorEastAsia"/>
              </w:rPr>
            </w:pPr>
            <w:r w:rsidRPr="00913693">
              <w:rPr>
                <w:rFonts w:asciiTheme="majorEastAsia" w:eastAsiaTheme="majorEastAsia" w:hAnsiTheme="majorEastAsia" w:hint="eastAsia"/>
              </w:rPr>
              <w:t>テーマ</w:t>
            </w:r>
          </w:p>
        </w:tc>
        <w:tc>
          <w:tcPr>
            <w:tcW w:w="8305" w:type="dxa"/>
            <w:gridSpan w:val="2"/>
            <w:shd w:val="clear" w:color="auto" w:fill="auto"/>
            <w:vAlign w:val="center"/>
          </w:tcPr>
          <w:p w:rsidR="00913693" w:rsidRPr="008B7854" w:rsidRDefault="00913693" w:rsidP="000F53D0">
            <w:pPr>
              <w:jc w:val="center"/>
              <w:rPr>
                <w:rFonts w:ascii="HGP創英角ｺﾞｼｯｸUB" w:eastAsia="HGP創英角ｺﾞｼｯｸUB" w:hAnsi="HGP創英角ｺﾞｼｯｸUB"/>
                <w:szCs w:val="24"/>
              </w:rPr>
            </w:pPr>
          </w:p>
        </w:tc>
      </w:tr>
      <w:tr w:rsidR="00913693" w:rsidTr="00CD30DF">
        <w:trPr>
          <w:trHeight w:val="1162"/>
        </w:trPr>
        <w:tc>
          <w:tcPr>
            <w:tcW w:w="1330" w:type="dxa"/>
            <w:vAlign w:val="center"/>
          </w:tcPr>
          <w:p w:rsidR="00913693" w:rsidRPr="00913693" w:rsidRDefault="00CD30DF" w:rsidP="00CD30D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活動趣旨</w:t>
            </w:r>
          </w:p>
        </w:tc>
        <w:tc>
          <w:tcPr>
            <w:tcW w:w="8305" w:type="dxa"/>
            <w:gridSpan w:val="2"/>
          </w:tcPr>
          <w:p w:rsidR="00913693" w:rsidRPr="00913693" w:rsidRDefault="00913693" w:rsidP="00DE303E">
            <w:pPr>
              <w:rPr>
                <w:rFonts w:asciiTheme="majorEastAsia" w:eastAsiaTheme="majorEastAsia" w:hAnsiTheme="majorEastAsia"/>
              </w:rPr>
            </w:pPr>
          </w:p>
        </w:tc>
      </w:tr>
      <w:tr w:rsidR="002D4951" w:rsidTr="00F65469">
        <w:trPr>
          <w:trHeight w:val="283"/>
        </w:trPr>
        <w:tc>
          <w:tcPr>
            <w:tcW w:w="9635" w:type="dxa"/>
            <w:gridSpan w:val="3"/>
            <w:shd w:val="clear" w:color="auto" w:fill="D9D9D9" w:themeFill="background1" w:themeFillShade="D9"/>
            <w:vAlign w:val="center"/>
          </w:tcPr>
          <w:p w:rsidR="002D4951" w:rsidRPr="00913693" w:rsidRDefault="002D4951" w:rsidP="00DE30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地域協働活動の詳細について</w:t>
            </w:r>
          </w:p>
        </w:tc>
      </w:tr>
      <w:tr w:rsidR="00913693" w:rsidTr="00212994">
        <w:trPr>
          <w:trHeight w:val="510"/>
        </w:trPr>
        <w:tc>
          <w:tcPr>
            <w:tcW w:w="1330" w:type="dxa"/>
            <w:vAlign w:val="center"/>
          </w:tcPr>
          <w:p w:rsidR="00913693" w:rsidRPr="00913693" w:rsidRDefault="00913693" w:rsidP="00DE303E">
            <w:pPr>
              <w:jc w:val="center"/>
              <w:rPr>
                <w:rFonts w:asciiTheme="majorEastAsia" w:eastAsiaTheme="majorEastAsia" w:hAnsiTheme="majorEastAsia"/>
              </w:rPr>
            </w:pPr>
            <w:r w:rsidRPr="00913693">
              <w:rPr>
                <w:rFonts w:asciiTheme="majorEastAsia" w:eastAsiaTheme="majorEastAsia" w:hAnsiTheme="majorEastAsia" w:hint="eastAsia"/>
              </w:rPr>
              <w:t>日時</w:t>
            </w:r>
          </w:p>
        </w:tc>
        <w:tc>
          <w:tcPr>
            <w:tcW w:w="8305" w:type="dxa"/>
            <w:gridSpan w:val="2"/>
            <w:vAlign w:val="center"/>
          </w:tcPr>
          <w:p w:rsidR="00913693" w:rsidRPr="00913693" w:rsidRDefault="00913693" w:rsidP="00E4346D">
            <w:pPr>
              <w:rPr>
                <w:rFonts w:asciiTheme="majorEastAsia" w:eastAsiaTheme="majorEastAsia" w:hAnsiTheme="majorEastAsia"/>
              </w:rPr>
            </w:pPr>
          </w:p>
        </w:tc>
      </w:tr>
      <w:tr w:rsidR="00913693" w:rsidTr="00212994">
        <w:trPr>
          <w:trHeight w:val="510"/>
        </w:trPr>
        <w:tc>
          <w:tcPr>
            <w:tcW w:w="1330" w:type="dxa"/>
            <w:vAlign w:val="center"/>
          </w:tcPr>
          <w:p w:rsidR="00913693" w:rsidRPr="00913693" w:rsidRDefault="00913693" w:rsidP="00DE303E">
            <w:pPr>
              <w:jc w:val="center"/>
              <w:rPr>
                <w:rFonts w:asciiTheme="majorEastAsia" w:eastAsiaTheme="majorEastAsia" w:hAnsiTheme="majorEastAsia"/>
              </w:rPr>
            </w:pPr>
            <w:r w:rsidRPr="00913693">
              <w:rPr>
                <w:rFonts w:asciiTheme="majorEastAsia" w:eastAsiaTheme="majorEastAsia" w:hAnsiTheme="majorEastAsia" w:hint="eastAsia"/>
              </w:rPr>
              <w:t>場所</w:t>
            </w:r>
          </w:p>
        </w:tc>
        <w:tc>
          <w:tcPr>
            <w:tcW w:w="8305" w:type="dxa"/>
            <w:gridSpan w:val="2"/>
            <w:vAlign w:val="center"/>
          </w:tcPr>
          <w:p w:rsidR="00913693" w:rsidRPr="00913693" w:rsidRDefault="00913693" w:rsidP="00DE303E">
            <w:pPr>
              <w:rPr>
                <w:rFonts w:asciiTheme="majorEastAsia" w:eastAsiaTheme="majorEastAsia" w:hAnsiTheme="majorEastAsia"/>
              </w:rPr>
            </w:pPr>
          </w:p>
        </w:tc>
      </w:tr>
      <w:tr w:rsidR="002D4951" w:rsidTr="00212994">
        <w:trPr>
          <w:trHeight w:val="510"/>
        </w:trPr>
        <w:tc>
          <w:tcPr>
            <w:tcW w:w="1330" w:type="dxa"/>
            <w:vAlign w:val="center"/>
          </w:tcPr>
          <w:p w:rsidR="002D4951" w:rsidRDefault="002D4951" w:rsidP="00DE30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対象</w:t>
            </w:r>
          </w:p>
        </w:tc>
        <w:tc>
          <w:tcPr>
            <w:tcW w:w="8305" w:type="dxa"/>
            <w:gridSpan w:val="2"/>
            <w:vAlign w:val="center"/>
          </w:tcPr>
          <w:p w:rsidR="002D4951" w:rsidRDefault="002D4951" w:rsidP="00DE303E">
            <w:pPr>
              <w:rPr>
                <w:rFonts w:asciiTheme="majorEastAsia" w:eastAsiaTheme="majorEastAsia" w:hAnsiTheme="majorEastAsia"/>
              </w:rPr>
            </w:pPr>
          </w:p>
        </w:tc>
      </w:tr>
      <w:tr w:rsidR="00913693" w:rsidTr="00987697">
        <w:trPr>
          <w:trHeight w:val="881"/>
        </w:trPr>
        <w:tc>
          <w:tcPr>
            <w:tcW w:w="1330" w:type="dxa"/>
            <w:vAlign w:val="center"/>
          </w:tcPr>
          <w:p w:rsidR="00913693" w:rsidRPr="00913693" w:rsidRDefault="00CD30DF" w:rsidP="00DE30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活動</w:t>
            </w:r>
            <w:r w:rsidR="002D4951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8305" w:type="dxa"/>
            <w:gridSpan w:val="2"/>
          </w:tcPr>
          <w:p w:rsidR="00913693" w:rsidRPr="00913693" w:rsidRDefault="00913693" w:rsidP="00DE303E">
            <w:pPr>
              <w:rPr>
                <w:rFonts w:asciiTheme="majorEastAsia" w:eastAsiaTheme="majorEastAsia" w:hAnsiTheme="majorEastAsia"/>
              </w:rPr>
            </w:pPr>
          </w:p>
        </w:tc>
      </w:tr>
      <w:tr w:rsidR="00CD30DF" w:rsidTr="00987697">
        <w:trPr>
          <w:trHeight w:val="1134"/>
        </w:trPr>
        <w:tc>
          <w:tcPr>
            <w:tcW w:w="1330" w:type="dxa"/>
            <w:vAlign w:val="center"/>
          </w:tcPr>
          <w:p w:rsidR="00CD30DF" w:rsidRDefault="00CD30DF" w:rsidP="00DE30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高校生への願い</w:t>
            </w:r>
          </w:p>
        </w:tc>
        <w:tc>
          <w:tcPr>
            <w:tcW w:w="8305" w:type="dxa"/>
            <w:gridSpan w:val="2"/>
          </w:tcPr>
          <w:p w:rsidR="00CD30DF" w:rsidRPr="00913693" w:rsidRDefault="00CD30DF" w:rsidP="000F53D0">
            <w:pPr>
              <w:rPr>
                <w:rFonts w:asciiTheme="majorEastAsia" w:eastAsiaTheme="majorEastAsia" w:hAnsiTheme="majorEastAsia"/>
              </w:rPr>
            </w:pPr>
          </w:p>
        </w:tc>
      </w:tr>
      <w:tr w:rsidR="00CD30DF" w:rsidTr="00212994">
        <w:trPr>
          <w:trHeight w:val="510"/>
        </w:trPr>
        <w:tc>
          <w:tcPr>
            <w:tcW w:w="1330" w:type="dxa"/>
            <w:vAlign w:val="center"/>
          </w:tcPr>
          <w:p w:rsidR="00CD30DF" w:rsidRDefault="00CD30DF" w:rsidP="00DE30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条件等</w:t>
            </w:r>
          </w:p>
        </w:tc>
        <w:tc>
          <w:tcPr>
            <w:tcW w:w="8305" w:type="dxa"/>
            <w:gridSpan w:val="2"/>
            <w:vAlign w:val="center"/>
          </w:tcPr>
          <w:p w:rsidR="00CD30DF" w:rsidRPr="00913693" w:rsidRDefault="00CD30DF" w:rsidP="000F53D0">
            <w:pPr>
              <w:rPr>
                <w:rFonts w:asciiTheme="majorEastAsia" w:eastAsiaTheme="majorEastAsia" w:hAnsiTheme="majorEastAsia"/>
              </w:rPr>
            </w:pPr>
          </w:p>
        </w:tc>
      </w:tr>
      <w:tr w:rsidR="00913693" w:rsidTr="00987697">
        <w:trPr>
          <w:trHeight w:val="510"/>
        </w:trPr>
        <w:tc>
          <w:tcPr>
            <w:tcW w:w="1330" w:type="dxa"/>
            <w:vAlign w:val="center"/>
          </w:tcPr>
          <w:p w:rsidR="00CD30DF" w:rsidRDefault="00CD30DF" w:rsidP="00CD30D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</w:p>
          <w:p w:rsidR="00CD30DF" w:rsidRPr="00913693" w:rsidRDefault="00CD30DF" w:rsidP="00CD30D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連絡方法</w:t>
            </w:r>
          </w:p>
        </w:tc>
        <w:tc>
          <w:tcPr>
            <w:tcW w:w="8305" w:type="dxa"/>
            <w:gridSpan w:val="2"/>
          </w:tcPr>
          <w:p w:rsidR="00913693" w:rsidRPr="00913693" w:rsidRDefault="00913693" w:rsidP="000F53D0">
            <w:pPr>
              <w:rPr>
                <w:rFonts w:asciiTheme="majorEastAsia" w:eastAsiaTheme="majorEastAsia" w:hAnsiTheme="majorEastAsia"/>
              </w:rPr>
            </w:pPr>
          </w:p>
        </w:tc>
      </w:tr>
      <w:tr w:rsidR="00CD30DF" w:rsidTr="00E264C5">
        <w:trPr>
          <w:trHeight w:val="510"/>
        </w:trPr>
        <w:tc>
          <w:tcPr>
            <w:tcW w:w="2405" w:type="dxa"/>
            <w:gridSpan w:val="2"/>
            <w:vAlign w:val="center"/>
          </w:tcPr>
          <w:p w:rsidR="00CD30DF" w:rsidRPr="00913693" w:rsidRDefault="00CD30DF" w:rsidP="000F53D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エントリー期限</w:t>
            </w:r>
          </w:p>
        </w:tc>
        <w:tc>
          <w:tcPr>
            <w:tcW w:w="7230" w:type="dxa"/>
            <w:vAlign w:val="center"/>
          </w:tcPr>
          <w:p w:rsidR="00CD30DF" w:rsidRPr="00913693" w:rsidRDefault="00E264C5" w:rsidP="000F53D0">
            <w:pPr>
              <w:rPr>
                <w:rFonts w:asciiTheme="majorEastAsia" w:eastAsiaTheme="majorEastAsia" w:hAnsiTheme="majorEastAsia"/>
              </w:rPr>
            </w:pPr>
            <w:r w:rsidRPr="00E264C5">
              <w:rPr>
                <w:rFonts w:asciiTheme="majorEastAsia" w:eastAsiaTheme="majorEastAsia" w:hAnsiTheme="majorEastAsia" w:hint="eastAsia"/>
              </w:rPr>
              <w:t>令和　　年　　月　　日（　　）まで</w:t>
            </w:r>
          </w:p>
        </w:tc>
      </w:tr>
    </w:tbl>
    <w:p w:rsidR="005222EC" w:rsidRDefault="005222EC" w:rsidP="00F65469"/>
    <w:p w:rsidR="005222EC" w:rsidRDefault="005222EC" w:rsidP="00F65469"/>
    <w:p w:rsidR="005222EC" w:rsidRDefault="005222EC" w:rsidP="00F65469"/>
    <w:p w:rsidR="005222EC" w:rsidRDefault="005222EC" w:rsidP="005222EC">
      <w:pPr>
        <w:ind w:firstLineChars="1700" w:firstLine="4096"/>
      </w:pPr>
      <w:r>
        <w:rPr>
          <w:rFonts w:hint="eastAsia"/>
        </w:rPr>
        <w:t>※写真</w:t>
      </w:r>
      <w:r w:rsidR="009A0AD8">
        <w:rPr>
          <w:rFonts w:hint="eastAsia"/>
        </w:rPr>
        <w:t>やコメント</w:t>
      </w:r>
      <w:r>
        <w:rPr>
          <w:rFonts w:hint="eastAsia"/>
        </w:rPr>
        <w:t>等</w:t>
      </w:r>
      <w:bookmarkStart w:id="0" w:name="_GoBack"/>
      <w:bookmarkEnd w:id="0"/>
    </w:p>
    <w:p w:rsidR="005222EC" w:rsidRDefault="005222EC" w:rsidP="00F65469"/>
    <w:p w:rsidR="005222EC" w:rsidRDefault="005222EC" w:rsidP="00F65469"/>
    <w:p w:rsidR="005222EC" w:rsidRDefault="005222EC" w:rsidP="00F65469"/>
    <w:p w:rsidR="005222EC" w:rsidRDefault="005222EC" w:rsidP="00F65469"/>
    <w:p w:rsidR="005222EC" w:rsidRDefault="005222EC" w:rsidP="00F65469"/>
    <w:p w:rsidR="005222EC" w:rsidRDefault="00E264C5" w:rsidP="00F654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9A11E" wp14:editId="4A06D609">
                <wp:simplePos x="0" y="0"/>
                <wp:positionH relativeFrom="column">
                  <wp:posOffset>306070</wp:posOffset>
                </wp:positionH>
                <wp:positionV relativeFrom="paragraph">
                  <wp:posOffset>159385</wp:posOffset>
                </wp:positionV>
                <wp:extent cx="1828800" cy="1828800"/>
                <wp:effectExtent l="0" t="0" r="14605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64C5" w:rsidRPr="00944F15" w:rsidRDefault="00E264C5" w:rsidP="00F6546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HAMADA</w:t>
                            </w:r>
                            <w:r w:rsidRPr="00944F15">
                              <w:rPr>
                                <w:rFonts w:ascii="ＭＳ ゴシック" w:eastAsia="ＭＳ ゴシック" w:hAnsi="ＭＳ ゴシック" w:hint="eastAsia"/>
                              </w:rPr>
                              <w:t>教育魅力化コンソーシアム事務局</w:t>
                            </w:r>
                          </w:p>
                          <w:p w:rsidR="00E264C5" w:rsidRPr="00E2542F" w:rsidRDefault="00E264C5" w:rsidP="00E2542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44F15">
                              <w:rPr>
                                <w:rFonts w:ascii="ＭＳ ゴシック" w:eastAsia="ＭＳ ゴシック" w:hAnsi="ＭＳ ゴシック" w:hint="eastAsia"/>
                              </w:rPr>
                              <w:t>担当（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Pr="00944F15">
                              <w:rPr>
                                <w:rFonts w:ascii="ＭＳ ゴシック" w:eastAsia="ＭＳ ゴシック" w:hAnsi="ＭＳ ゴシック" w:hint="eastAsia"/>
                              </w:rPr>
                              <w:t>）　電話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25-9710</w:t>
                            </w:r>
                            <w:r w:rsidRPr="00944F1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ＦＡＸ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22-5090　　</w:t>
                            </w:r>
                            <w:r w:rsidRPr="000023DA">
                              <w:rPr>
                                <w:rFonts w:ascii="ＭＳ ゴシック" w:eastAsia="ＭＳ ゴシック" w:hAnsi="ＭＳ ゴシック"/>
                              </w:rPr>
                              <w:t>gakkou@city.hamada.lg.jp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D9A1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.1pt;margin-top:12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" filled="f" strokeweight=".5pt">
                <v:fill o:detectmouseclick="t"/>
                <v:textbox style="mso-fit-shape-to-text:t" inset="5.85pt,.7pt,5.85pt,.7pt">
                  <w:txbxContent>
                    <w:p w:rsidR="00E264C5" w:rsidRPr="00944F15" w:rsidRDefault="00E264C5" w:rsidP="00F6546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>HAMADA</w:t>
                      </w:r>
                      <w:r w:rsidRPr="00944F15">
                        <w:rPr>
                          <w:rFonts w:ascii="ＭＳ ゴシック" w:eastAsia="ＭＳ ゴシック" w:hAnsi="ＭＳ ゴシック" w:hint="eastAsia"/>
                        </w:rPr>
                        <w:t>教育魅力化コンソーシアム事務局</w:t>
                      </w:r>
                    </w:p>
                    <w:p w:rsidR="00E264C5" w:rsidRPr="00E2542F" w:rsidRDefault="00E264C5" w:rsidP="00E2542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944F15">
                        <w:rPr>
                          <w:rFonts w:ascii="ＭＳ ゴシック" w:eastAsia="ＭＳ ゴシック" w:hAnsi="ＭＳ ゴシック" w:hint="eastAsia"/>
                        </w:rPr>
                        <w:t>担当（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Pr="00944F15">
                        <w:rPr>
                          <w:rFonts w:ascii="ＭＳ ゴシック" w:eastAsia="ＭＳ ゴシック" w:hAnsi="ＭＳ ゴシック" w:hint="eastAsia"/>
                        </w:rPr>
                        <w:t>）　電話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25-9710</w:t>
                      </w:r>
                      <w:r w:rsidRPr="00944F15">
                        <w:rPr>
                          <w:rFonts w:ascii="ＭＳ ゴシック" w:eastAsia="ＭＳ ゴシック" w:hAnsi="ＭＳ ゴシック" w:hint="eastAsia"/>
                        </w:rPr>
                        <w:t xml:space="preserve">　ＦＡＸ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22-5090　　</w:t>
                      </w:r>
                      <w:r w:rsidRPr="000023DA">
                        <w:rPr>
                          <w:rFonts w:ascii="ＭＳ ゴシック" w:eastAsia="ＭＳ ゴシック" w:hAnsi="ＭＳ ゴシック"/>
                        </w:rPr>
                        <w:t>gakkou@city.hamada.lg.jp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EF7818" w:rsidRPr="00EF7818" w:rsidRDefault="00EF7818" w:rsidP="00E264C5">
      <w:pPr>
        <w:rPr>
          <w:rFonts w:asciiTheme="majorEastAsia" w:eastAsiaTheme="majorEastAsia" w:hAnsiTheme="majorEastAsia"/>
        </w:rPr>
      </w:pPr>
    </w:p>
    <w:sectPr w:rsidR="00EF7818" w:rsidRPr="00EF7818" w:rsidSect="00A061A5">
      <w:headerReference w:type="default" r:id="rId7"/>
      <w:pgSz w:w="11906" w:h="16838" w:code="9"/>
      <w:pgMar w:top="1134" w:right="1134" w:bottom="284" w:left="1134" w:header="720" w:footer="720" w:gutter="0"/>
      <w:cols w:space="720"/>
      <w:docGrid w:type="linesAndChars" w:linePitch="37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F79" w:rsidRDefault="00E42F79" w:rsidP="00C34A17">
      <w:r>
        <w:separator/>
      </w:r>
    </w:p>
  </w:endnote>
  <w:endnote w:type="continuationSeparator" w:id="0">
    <w:p w:rsidR="00E42F79" w:rsidRDefault="00E42F79" w:rsidP="00C3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F79" w:rsidRDefault="00E42F79" w:rsidP="00C34A17">
      <w:r>
        <w:separator/>
      </w:r>
    </w:p>
  </w:footnote>
  <w:footnote w:type="continuationSeparator" w:id="0">
    <w:p w:rsidR="00E42F79" w:rsidRDefault="00E42F79" w:rsidP="00C34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FE1" w:rsidRPr="00C81FE1" w:rsidRDefault="00C81FE1">
    <w:pPr>
      <w:pStyle w:val="af1"/>
      <w:rPr>
        <w:rFonts w:ascii="ＭＳ ゴシック" w:eastAsia="ＭＳ ゴシック" w:hAnsi="ＭＳ ゴシック"/>
      </w:rPr>
    </w:pPr>
    <w:r w:rsidRPr="00C81FE1">
      <w:rPr>
        <w:rFonts w:ascii="ＭＳ ゴシック" w:eastAsia="ＭＳ ゴシック" w:hAnsi="ＭＳ ゴシック"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rawingGridHorizontalSpacing w:val="241"/>
  <w:drawingGridVerticalSpacing w:val="18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FF"/>
    <w:rsid w:val="000023DA"/>
    <w:rsid w:val="000B4E85"/>
    <w:rsid w:val="000D03F1"/>
    <w:rsid w:val="000F53D0"/>
    <w:rsid w:val="00212994"/>
    <w:rsid w:val="002B0F40"/>
    <w:rsid w:val="002D4951"/>
    <w:rsid w:val="00305561"/>
    <w:rsid w:val="00334FC2"/>
    <w:rsid w:val="003B3EFF"/>
    <w:rsid w:val="00440AA5"/>
    <w:rsid w:val="005222EC"/>
    <w:rsid w:val="00551261"/>
    <w:rsid w:val="006B52D5"/>
    <w:rsid w:val="006B5B2C"/>
    <w:rsid w:val="006F79A7"/>
    <w:rsid w:val="00725550"/>
    <w:rsid w:val="007A3EE4"/>
    <w:rsid w:val="00872F4D"/>
    <w:rsid w:val="008B7854"/>
    <w:rsid w:val="00913693"/>
    <w:rsid w:val="009350A7"/>
    <w:rsid w:val="00944F15"/>
    <w:rsid w:val="009813D4"/>
    <w:rsid w:val="00987697"/>
    <w:rsid w:val="009A0AD8"/>
    <w:rsid w:val="00A061A5"/>
    <w:rsid w:val="00B24696"/>
    <w:rsid w:val="00BD44B0"/>
    <w:rsid w:val="00BE529D"/>
    <w:rsid w:val="00C34A17"/>
    <w:rsid w:val="00C70F41"/>
    <w:rsid w:val="00C81FE1"/>
    <w:rsid w:val="00CD30DF"/>
    <w:rsid w:val="00CD3D10"/>
    <w:rsid w:val="00D55D58"/>
    <w:rsid w:val="00D76D66"/>
    <w:rsid w:val="00DC30B7"/>
    <w:rsid w:val="00DE303E"/>
    <w:rsid w:val="00DE50F2"/>
    <w:rsid w:val="00E264C5"/>
    <w:rsid w:val="00E42F79"/>
    <w:rsid w:val="00E4346D"/>
    <w:rsid w:val="00EF7818"/>
    <w:rsid w:val="00F21EDA"/>
    <w:rsid w:val="00F6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81ED1E-51BC-4E6D-B4C8-081D7FA6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FE1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C34A1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34A17"/>
    <w:rPr>
      <w:rFonts w:ascii="ＭＳ 明朝" w:eastAsia="ＭＳ 明朝"/>
      <w:sz w:val="24"/>
    </w:rPr>
  </w:style>
  <w:style w:type="paragraph" w:styleId="af3">
    <w:name w:val="footer"/>
    <w:basedOn w:val="a"/>
    <w:link w:val="af4"/>
    <w:uiPriority w:val="99"/>
    <w:unhideWhenUsed/>
    <w:rsid w:val="00C34A1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C34A17"/>
    <w:rPr>
      <w:rFonts w:ascii="ＭＳ 明朝" w:eastAsia="ＭＳ 明朝"/>
      <w:sz w:val="24"/>
    </w:rPr>
  </w:style>
  <w:style w:type="table" w:styleId="af5">
    <w:name w:val="Table Grid"/>
    <w:basedOn w:val="a1"/>
    <w:uiPriority w:val="59"/>
    <w:rsid w:val="006B5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021B9-FF5D-476A-B76A-71CEFCD8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豊</dc:creator>
  <cp:keywords/>
  <dc:description/>
  <cp:lastModifiedBy>小川 豊</cp:lastModifiedBy>
  <cp:revision>7</cp:revision>
  <cp:lastPrinted>2021-04-30T07:32:00Z</cp:lastPrinted>
  <dcterms:created xsi:type="dcterms:W3CDTF">2022-01-25T04:38:00Z</dcterms:created>
  <dcterms:modified xsi:type="dcterms:W3CDTF">2022-01-27T06:42:00Z</dcterms:modified>
</cp:coreProperties>
</file>