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57B" w:rsidRPr="00A576C4" w:rsidRDefault="00A8757B" w:rsidP="00A8757B">
      <w:r w:rsidRPr="00A576C4">
        <w:rPr>
          <w:rFonts w:hint="eastAsia"/>
        </w:rPr>
        <w:t>様式第</w:t>
      </w:r>
      <w:r w:rsidRPr="00A576C4">
        <w:t>1号の2（第4条関係）</w:t>
      </w:r>
    </w:p>
    <w:p w:rsidR="00A35870" w:rsidRPr="00A576C4" w:rsidRDefault="004B2297" w:rsidP="008D120A"/>
    <w:p w:rsidR="00A8757B" w:rsidRPr="00A576C4" w:rsidRDefault="00A8757B" w:rsidP="008D120A"/>
    <w:p w:rsidR="00A8757B" w:rsidRPr="00A576C4" w:rsidRDefault="00A8757B" w:rsidP="00A8757B">
      <w:pPr>
        <w:jc w:val="center"/>
      </w:pPr>
      <w:r w:rsidRPr="00A576C4">
        <w:rPr>
          <w:rFonts w:hint="eastAsia"/>
        </w:rPr>
        <w:t>誓　　約　　書</w:t>
      </w:r>
    </w:p>
    <w:p w:rsidR="00A8757B" w:rsidRPr="00A576C4" w:rsidRDefault="00A8757B" w:rsidP="008D120A"/>
    <w:p w:rsidR="00A8757B" w:rsidRPr="00A576C4" w:rsidRDefault="00A8757B" w:rsidP="008D120A"/>
    <w:p w:rsidR="00A8757B" w:rsidRPr="00A576C4" w:rsidRDefault="00A8757B" w:rsidP="00A8757B">
      <w:pPr>
        <w:ind w:firstLineChars="100" w:firstLine="267"/>
      </w:pPr>
      <w:r w:rsidRPr="00A576C4">
        <w:rPr>
          <w:rFonts w:hint="eastAsia"/>
        </w:rPr>
        <w:t>下水道排水設備指定工事店指定申請者及びその役員は、浜田市下水道排水設備指定工事店規則第3条第1項第4号アからカまでのいずれにも該当しない者であることを誓約します。</w:t>
      </w:r>
    </w:p>
    <w:p w:rsidR="00A8757B" w:rsidRPr="00A576C4" w:rsidRDefault="00A8757B" w:rsidP="00EB2278"/>
    <w:p w:rsidR="00A8757B" w:rsidRPr="00A576C4" w:rsidRDefault="00A8757B" w:rsidP="00A8757B">
      <w:pPr>
        <w:ind w:firstLineChars="100" w:firstLine="267"/>
      </w:pPr>
    </w:p>
    <w:p w:rsidR="00A8757B" w:rsidRPr="00A576C4" w:rsidRDefault="00A8757B" w:rsidP="00B87C60">
      <w:pPr>
        <w:ind w:firstLineChars="2600" w:firstLine="6936"/>
      </w:pPr>
      <w:r w:rsidRPr="00A576C4">
        <w:rPr>
          <w:rFonts w:hint="eastAsia"/>
        </w:rPr>
        <w:t>年　　月　　日</w:t>
      </w:r>
      <w:bookmarkStart w:id="0" w:name="_GoBack"/>
      <w:bookmarkEnd w:id="0"/>
    </w:p>
    <w:p w:rsidR="00A8757B" w:rsidRPr="00A576C4" w:rsidRDefault="00A8757B" w:rsidP="008D120A"/>
    <w:p w:rsidR="00A8757B" w:rsidRPr="00A576C4" w:rsidRDefault="00A8757B" w:rsidP="008D120A"/>
    <w:p w:rsidR="00A8757B" w:rsidRPr="00A576C4" w:rsidRDefault="00A8757B" w:rsidP="008D120A"/>
    <w:p w:rsidR="00A8757B" w:rsidRPr="00A576C4" w:rsidRDefault="00A8757B" w:rsidP="00B87C60">
      <w:pPr>
        <w:ind w:firstLineChars="1400" w:firstLine="3735"/>
      </w:pPr>
      <w:r w:rsidRPr="00A576C4">
        <w:rPr>
          <w:rFonts w:hint="eastAsia"/>
        </w:rPr>
        <w:t>申請者　　住　　所</w:t>
      </w:r>
    </w:p>
    <w:p w:rsidR="00A8757B" w:rsidRPr="00A576C4" w:rsidRDefault="00A8757B" w:rsidP="00B87C60">
      <w:pPr>
        <w:ind w:firstLineChars="1900" w:firstLine="5068"/>
      </w:pPr>
      <w:r w:rsidRPr="00A576C4">
        <w:rPr>
          <w:rFonts w:hint="eastAsia"/>
        </w:rPr>
        <w:t>氏名又は商号</w:t>
      </w:r>
    </w:p>
    <w:p w:rsidR="00A8757B" w:rsidRPr="00A576C4" w:rsidRDefault="00A8757B" w:rsidP="00B87C60">
      <w:pPr>
        <w:ind w:firstLineChars="1900" w:firstLine="5068"/>
      </w:pPr>
      <w:r w:rsidRPr="00A576C4">
        <w:rPr>
          <w:rFonts w:hint="eastAsia"/>
        </w:rPr>
        <w:t>代表者氏名</w:t>
      </w:r>
    </w:p>
    <w:p w:rsidR="00B87C60" w:rsidRPr="00A576C4" w:rsidRDefault="00B87C60" w:rsidP="00B87C60"/>
    <w:p w:rsidR="00B87C60" w:rsidRPr="00A576C4" w:rsidRDefault="00B87C60" w:rsidP="00B87C60"/>
    <w:p w:rsidR="00B87C60" w:rsidRPr="00A576C4" w:rsidRDefault="00B87C60" w:rsidP="00B87C60">
      <w:r w:rsidRPr="00A576C4">
        <w:rPr>
          <w:rFonts w:hint="eastAsia"/>
        </w:rPr>
        <w:t>浜田市長　　　　　様</w:t>
      </w:r>
    </w:p>
    <w:p w:rsidR="00B87C60" w:rsidRPr="00A576C4" w:rsidRDefault="00B87C60" w:rsidP="00B87C60"/>
    <w:p w:rsidR="00B87C60" w:rsidRPr="00A576C4" w:rsidRDefault="00B87C60" w:rsidP="00B87C60"/>
    <w:sectPr w:rsidR="00B87C60" w:rsidRPr="00A576C4" w:rsidSect="00DD448D">
      <w:pgSz w:w="11906" w:h="16838" w:code="9"/>
      <w:pgMar w:top="1418" w:right="1418" w:bottom="1134" w:left="1418" w:header="851" w:footer="992" w:gutter="0"/>
      <w:cols w:space="425"/>
      <w:docGrid w:type="linesAndChars" w:linePitch="420" w:charSpace="54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2D8" w:rsidRDefault="005802D8" w:rsidP="005802D8">
      <w:r>
        <w:separator/>
      </w:r>
    </w:p>
  </w:endnote>
  <w:endnote w:type="continuationSeparator" w:id="0">
    <w:p w:rsidR="005802D8" w:rsidRDefault="005802D8" w:rsidP="00580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2D8" w:rsidRDefault="005802D8" w:rsidP="005802D8">
      <w:r>
        <w:separator/>
      </w:r>
    </w:p>
  </w:footnote>
  <w:footnote w:type="continuationSeparator" w:id="0">
    <w:p w:rsidR="005802D8" w:rsidRDefault="005802D8" w:rsidP="005802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67"/>
  <w:drawingGridVerticalSpacing w:val="21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20A"/>
    <w:rsid w:val="000A724F"/>
    <w:rsid w:val="00406D47"/>
    <w:rsid w:val="004B2297"/>
    <w:rsid w:val="005802D8"/>
    <w:rsid w:val="00801A36"/>
    <w:rsid w:val="008A0585"/>
    <w:rsid w:val="008D120A"/>
    <w:rsid w:val="00930649"/>
    <w:rsid w:val="00A576C4"/>
    <w:rsid w:val="00A8757B"/>
    <w:rsid w:val="00B87C60"/>
    <w:rsid w:val="00BD5E92"/>
    <w:rsid w:val="00BE67D9"/>
    <w:rsid w:val="00C77B1E"/>
    <w:rsid w:val="00DD448D"/>
    <w:rsid w:val="00EB2278"/>
    <w:rsid w:val="00FD2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2ECF0821-A9EC-4D25-9571-C50A6D73B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02D8"/>
    <w:pPr>
      <w:tabs>
        <w:tab w:val="center" w:pos="4252"/>
        <w:tab w:val="right" w:pos="8504"/>
      </w:tabs>
      <w:snapToGrid w:val="0"/>
    </w:pPr>
  </w:style>
  <w:style w:type="character" w:customStyle="1" w:styleId="a4">
    <w:name w:val="ヘッダー (文字)"/>
    <w:basedOn w:val="a0"/>
    <w:link w:val="a3"/>
    <w:uiPriority w:val="99"/>
    <w:rsid w:val="005802D8"/>
  </w:style>
  <w:style w:type="paragraph" w:styleId="a5">
    <w:name w:val="footer"/>
    <w:basedOn w:val="a"/>
    <w:link w:val="a6"/>
    <w:uiPriority w:val="99"/>
    <w:unhideWhenUsed/>
    <w:rsid w:val="005802D8"/>
    <w:pPr>
      <w:tabs>
        <w:tab w:val="center" w:pos="4252"/>
        <w:tab w:val="right" w:pos="8504"/>
      </w:tabs>
      <w:snapToGrid w:val="0"/>
    </w:pPr>
  </w:style>
  <w:style w:type="character" w:customStyle="1" w:styleId="a6">
    <w:name w:val="フッター (文字)"/>
    <w:basedOn w:val="a0"/>
    <w:link w:val="a5"/>
    <w:uiPriority w:val="99"/>
    <w:rsid w:val="00580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41F26017.dotm</Template>
  <TotalTime>1</TotalTime>
  <Pages>1</Pages>
  <Words>23</Words>
  <Characters>137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森井 洋</dc:creator>
  <cp:keywords/>
  <dc:description/>
  <cp:lastModifiedBy>齋藤 麻菜美</cp:lastModifiedBy>
  <cp:revision>3</cp:revision>
  <dcterms:created xsi:type="dcterms:W3CDTF">2019-10-23T09:02:00Z</dcterms:created>
  <dcterms:modified xsi:type="dcterms:W3CDTF">2021-08-27T01:19:00Z</dcterms:modified>
</cp:coreProperties>
</file>