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2" w:rsidRDefault="006F111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F1112" w:rsidRDefault="006F1112"/>
    <w:p w:rsidR="006F1112" w:rsidRDefault="006F1112"/>
    <w:p w:rsidR="006F1112" w:rsidRDefault="006F111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F1112" w:rsidRDefault="006F1112"/>
    <w:p w:rsidR="006F1112" w:rsidRDefault="006F1112"/>
    <w:p w:rsidR="006F1112" w:rsidRDefault="006F1112">
      <w:r>
        <w:rPr>
          <w:rFonts w:hint="eastAsia"/>
        </w:rPr>
        <w:t xml:space="preserve">　　浜田市長　　　　様</w:t>
      </w:r>
    </w:p>
    <w:p w:rsidR="006F1112" w:rsidRDefault="006F1112"/>
    <w:p w:rsidR="006F1112" w:rsidRDefault="006F1112"/>
    <w:p w:rsidR="006F1112" w:rsidRDefault="006F1112">
      <w:pPr>
        <w:spacing w:after="6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F1112" w:rsidRDefault="000A1835">
      <w:pPr>
        <w:spacing w:after="6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4DC9E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6F1112">
        <w:rPr>
          <w:rFonts w:hint="eastAsia"/>
          <w:spacing w:val="105"/>
        </w:rPr>
        <w:t>氏</w:t>
      </w:r>
      <w:r w:rsidR="006F1112">
        <w:rPr>
          <w:rFonts w:hint="eastAsia"/>
        </w:rPr>
        <w:t>名　　　　　　　　　　印</w:t>
      </w:r>
    </w:p>
    <w:p w:rsidR="006F1112" w:rsidRDefault="006F1112">
      <w:pPr>
        <w:ind w:right="420"/>
        <w:jc w:val="right"/>
      </w:pPr>
      <w:r>
        <w:t>(</w:t>
      </w:r>
      <w:r>
        <w:rPr>
          <w:rFonts w:hint="eastAsia"/>
        </w:rPr>
        <w:t xml:space="preserve">電話　　　―　　　　</w:t>
      </w:r>
      <w:r>
        <w:t>)</w:t>
      </w:r>
    </w:p>
    <w:p w:rsidR="006F1112" w:rsidRDefault="006F1112"/>
    <w:p w:rsidR="006F1112" w:rsidRDefault="006F1112"/>
    <w:p w:rsidR="006F1112" w:rsidRDefault="006F1112">
      <w:pPr>
        <w:jc w:val="center"/>
      </w:pPr>
      <w:r>
        <w:rPr>
          <w:rFonts w:hint="eastAsia"/>
        </w:rPr>
        <w:t>ストマ用装具助成認定申請書</w:t>
      </w:r>
    </w:p>
    <w:p w:rsidR="006F1112" w:rsidRDefault="006F1112"/>
    <w:p w:rsidR="006F1112" w:rsidRDefault="006F1112"/>
    <w:p w:rsidR="006F1112" w:rsidRDefault="006F1112">
      <w:pPr>
        <w:spacing w:line="300" w:lineRule="auto"/>
      </w:pPr>
      <w:r>
        <w:rPr>
          <w:rFonts w:hint="eastAsia"/>
        </w:rPr>
        <w:t xml:space="preserve">　浜田市ストマ用装具助成金交付要綱第</w:t>
      </w:r>
      <w:r>
        <w:t>4</w:t>
      </w:r>
      <w:r>
        <w:rPr>
          <w:rFonts w:hint="eastAsia"/>
        </w:rPr>
        <w:t>条の規定に基づき、次のとおり、ストマ用装具助成を受けたいので申請します。</w:t>
      </w:r>
    </w:p>
    <w:p w:rsidR="006F1112" w:rsidRDefault="006F1112"/>
    <w:p w:rsidR="006F1112" w:rsidRDefault="006F1112"/>
    <w:p w:rsidR="006F1112" w:rsidRDefault="006F1112">
      <w:pPr>
        <w:jc w:val="center"/>
      </w:pPr>
      <w:r>
        <w:rPr>
          <w:rFonts w:hint="eastAsia"/>
        </w:rPr>
        <w:t>記</w:t>
      </w:r>
    </w:p>
    <w:p w:rsidR="006F1112" w:rsidRDefault="006F11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6F111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00" w:type="dxa"/>
            <w:vAlign w:val="center"/>
          </w:tcPr>
          <w:p w:rsidR="006F1112" w:rsidRDefault="006F1112">
            <w:pPr>
              <w:jc w:val="distribute"/>
            </w:pPr>
            <w:r>
              <w:rPr>
                <w:rFonts w:hint="eastAsia"/>
                <w:spacing w:val="105"/>
                <w:position w:val="12"/>
              </w:rPr>
              <w:t>身体障害</w:t>
            </w:r>
            <w:r>
              <w:rPr>
                <w:rFonts w:hint="eastAsia"/>
                <w:position w:val="12"/>
              </w:rPr>
              <w:t>者</w:t>
            </w:r>
            <w:r>
              <w:rPr>
                <w:rFonts w:hint="eastAsia"/>
              </w:rPr>
              <w:t>手帳番号</w:t>
            </w:r>
          </w:p>
        </w:tc>
        <w:tc>
          <w:tcPr>
            <w:tcW w:w="6420" w:type="dxa"/>
            <w:vAlign w:val="center"/>
          </w:tcPr>
          <w:p w:rsidR="006F1112" w:rsidRDefault="006F111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県　第　　　　　　　　号　　　</w:t>
            </w:r>
          </w:p>
          <w:p w:rsidR="006F1112" w:rsidRDefault="006F1112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年　　　月　　　日交付</w:t>
            </w:r>
            <w:r>
              <w:t>)</w:t>
            </w:r>
          </w:p>
        </w:tc>
      </w:tr>
      <w:tr w:rsidR="006F111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00" w:type="dxa"/>
            <w:vAlign w:val="center"/>
          </w:tcPr>
          <w:p w:rsidR="006F1112" w:rsidRDefault="006F1112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420" w:type="dxa"/>
            <w:vAlign w:val="center"/>
          </w:tcPr>
          <w:p w:rsidR="006F1112" w:rsidRDefault="006F1112"/>
          <w:p w:rsidR="006F1112" w:rsidRDefault="006F1112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第　　　　種　　　　級</w:t>
            </w:r>
          </w:p>
        </w:tc>
      </w:tr>
      <w:tr w:rsidR="006F111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00" w:type="dxa"/>
            <w:vAlign w:val="center"/>
          </w:tcPr>
          <w:p w:rsidR="006F1112" w:rsidRDefault="006F1112">
            <w:pPr>
              <w:jc w:val="distribute"/>
            </w:pPr>
            <w:r>
              <w:rPr>
                <w:rFonts w:hint="eastAsia"/>
              </w:rPr>
              <w:t>装具業者名</w:t>
            </w:r>
          </w:p>
        </w:tc>
        <w:tc>
          <w:tcPr>
            <w:tcW w:w="6420" w:type="dxa"/>
            <w:vAlign w:val="center"/>
          </w:tcPr>
          <w:p w:rsidR="006F1112" w:rsidRDefault="006F1112">
            <w:r>
              <w:rPr>
                <w:rFonts w:hint="eastAsia"/>
              </w:rPr>
              <w:t xml:space="preserve">　</w:t>
            </w:r>
          </w:p>
        </w:tc>
      </w:tr>
      <w:tr w:rsidR="006F111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00" w:type="dxa"/>
            <w:vAlign w:val="center"/>
          </w:tcPr>
          <w:p w:rsidR="006F1112" w:rsidRDefault="006F111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vAlign w:val="center"/>
          </w:tcPr>
          <w:p w:rsidR="006F1112" w:rsidRDefault="006F1112">
            <w:r>
              <w:rPr>
                <w:rFonts w:hint="eastAsia"/>
              </w:rPr>
              <w:t xml:space="preserve">　</w:t>
            </w:r>
          </w:p>
        </w:tc>
      </w:tr>
    </w:tbl>
    <w:p w:rsidR="006F1112" w:rsidRDefault="006F1112"/>
    <w:sectPr w:rsidR="006F11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D0" w:rsidRDefault="001C32D0" w:rsidP="00E26B9F">
      <w:r>
        <w:separator/>
      </w:r>
    </w:p>
  </w:endnote>
  <w:endnote w:type="continuationSeparator" w:id="0">
    <w:p w:rsidR="001C32D0" w:rsidRDefault="001C32D0" w:rsidP="00E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12" w:rsidRDefault="006F1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112" w:rsidRDefault="006F11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D0" w:rsidRDefault="001C32D0" w:rsidP="00E26B9F">
      <w:r>
        <w:separator/>
      </w:r>
    </w:p>
  </w:footnote>
  <w:footnote w:type="continuationSeparator" w:id="0">
    <w:p w:rsidR="001C32D0" w:rsidRDefault="001C32D0" w:rsidP="00E2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12"/>
    <w:rsid w:val="000A1835"/>
    <w:rsid w:val="001C32D0"/>
    <w:rsid w:val="006F1112"/>
    <w:rsid w:val="00E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82129-0ED2-48AD-B5BB-BD5CC07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F594A93B.dotm</Template>
  <TotalTime>45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濵本 直紀</cp:lastModifiedBy>
  <cp:revision>2</cp:revision>
  <cp:lastPrinted>2006-02-13T06:46:00Z</cp:lastPrinted>
  <dcterms:created xsi:type="dcterms:W3CDTF">2018-07-19T00:32:00Z</dcterms:created>
  <dcterms:modified xsi:type="dcterms:W3CDTF">2018-07-19T00:32:00Z</dcterms:modified>
</cp:coreProperties>
</file>