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BC" w:rsidRDefault="00F75DBC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F75DBC" w:rsidRDefault="00F75DBC"/>
    <w:p w:rsidR="00F75DBC" w:rsidRDefault="00F75DBC"/>
    <w:p w:rsidR="00F75DBC" w:rsidRDefault="00F75DB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75DBC" w:rsidRDefault="00F75DBC"/>
    <w:p w:rsidR="00F75DBC" w:rsidRDefault="00F75DBC"/>
    <w:p w:rsidR="00F75DBC" w:rsidRDefault="00F75DBC">
      <w:r>
        <w:rPr>
          <w:rFonts w:hint="eastAsia"/>
        </w:rPr>
        <w:t xml:space="preserve">　　浜田市長　　　　様</w:t>
      </w:r>
    </w:p>
    <w:p w:rsidR="00F75DBC" w:rsidRDefault="00F75DBC"/>
    <w:p w:rsidR="00F75DBC" w:rsidRDefault="00F75DBC"/>
    <w:p w:rsidR="00F75DBC" w:rsidRDefault="00F75DBC">
      <w:pPr>
        <w:spacing w:after="6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75DBC" w:rsidRDefault="00943840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8F1334" id="Oval 2" o:spid="_x0000_s1026" style="position:absolute;left:0;text-align:left;margin-left:387.85pt;margin-top:2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F75DBC">
        <w:rPr>
          <w:rFonts w:hint="eastAsia"/>
          <w:spacing w:val="105"/>
        </w:rPr>
        <w:t>氏</w:t>
      </w:r>
      <w:r w:rsidR="00F75DBC">
        <w:rPr>
          <w:rFonts w:hint="eastAsia"/>
        </w:rPr>
        <w:t>名　　　　　　　　　　印</w:t>
      </w:r>
    </w:p>
    <w:p w:rsidR="00F75DBC" w:rsidRDefault="00F75DBC"/>
    <w:p w:rsidR="00F75DBC" w:rsidRDefault="00F75DBC"/>
    <w:p w:rsidR="00F75DBC" w:rsidRDefault="00F75DBC">
      <w:pPr>
        <w:jc w:val="center"/>
      </w:pPr>
      <w:r>
        <w:rPr>
          <w:rFonts w:hint="eastAsia"/>
        </w:rPr>
        <w:t>ストマ用装具助成金交付申請書</w:t>
      </w:r>
    </w:p>
    <w:p w:rsidR="00F75DBC" w:rsidRDefault="00F75DBC"/>
    <w:p w:rsidR="00F75DBC" w:rsidRDefault="00F75DBC"/>
    <w:p w:rsidR="00F75DBC" w:rsidRDefault="00F75DBC">
      <w:r>
        <w:rPr>
          <w:rFonts w:hint="eastAsia"/>
        </w:rPr>
        <w:t xml:space="preserve">　浜田市ストマ用装具助成金交付要綱第</w:t>
      </w:r>
      <w:r>
        <w:t>6</w:t>
      </w:r>
      <w:r>
        <w:rPr>
          <w:rFonts w:hint="eastAsia"/>
        </w:rPr>
        <w:t>条の規定により、下記のとおり申請します。</w:t>
      </w:r>
    </w:p>
    <w:p w:rsidR="00F75DBC" w:rsidRDefault="00F75DBC"/>
    <w:p w:rsidR="00F75DBC" w:rsidRDefault="00F75DBC"/>
    <w:p w:rsidR="00F75DBC" w:rsidRDefault="00F75DBC">
      <w:pPr>
        <w:jc w:val="center"/>
      </w:pPr>
      <w:r>
        <w:rPr>
          <w:rFonts w:hint="eastAsia"/>
        </w:rPr>
        <w:t>記</w:t>
      </w:r>
    </w:p>
    <w:p w:rsidR="00F75DBC" w:rsidRDefault="00F75DB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6"/>
        <w:gridCol w:w="6624"/>
      </w:tblGrid>
      <w:tr w:rsidR="00F75DB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96" w:type="dxa"/>
            <w:vAlign w:val="center"/>
          </w:tcPr>
          <w:p w:rsidR="00F75DBC" w:rsidRDefault="00F75DBC">
            <w:pPr>
              <w:jc w:val="distribute"/>
            </w:pPr>
            <w:r>
              <w:rPr>
                <w:rFonts w:hint="eastAsia"/>
              </w:rPr>
              <w:t>助成金交付申請額</w:t>
            </w:r>
          </w:p>
        </w:tc>
        <w:tc>
          <w:tcPr>
            <w:tcW w:w="6624" w:type="dxa"/>
            <w:vAlign w:val="center"/>
          </w:tcPr>
          <w:p w:rsidR="00F75DBC" w:rsidRDefault="00F75DBC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F75DB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96" w:type="dxa"/>
            <w:vAlign w:val="center"/>
          </w:tcPr>
          <w:p w:rsidR="00F75DBC" w:rsidRDefault="00F75DBC">
            <w:pPr>
              <w:jc w:val="distribute"/>
            </w:pPr>
            <w:r>
              <w:rPr>
                <w:rFonts w:hint="eastAsia"/>
              </w:rPr>
              <w:t>交付の対象となる期間</w:t>
            </w:r>
          </w:p>
        </w:tc>
        <w:tc>
          <w:tcPr>
            <w:tcW w:w="6624" w:type="dxa"/>
            <w:vAlign w:val="center"/>
          </w:tcPr>
          <w:p w:rsidR="00F75DBC" w:rsidRDefault="00F75DBC">
            <w:r>
              <w:rPr>
                <w:rFonts w:hint="eastAsia"/>
              </w:rPr>
              <w:t xml:space="preserve">　　　　　　年　　　月から　　　年　　　月まで</w:t>
            </w:r>
          </w:p>
        </w:tc>
      </w:tr>
      <w:tr w:rsidR="00F75DB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96" w:type="dxa"/>
            <w:vAlign w:val="center"/>
          </w:tcPr>
          <w:p w:rsidR="00F75DBC" w:rsidRDefault="00F75DBC">
            <w:pPr>
              <w:jc w:val="distribute"/>
            </w:pPr>
            <w:r>
              <w:rPr>
                <w:rFonts w:hint="eastAsia"/>
                <w:spacing w:val="40"/>
              </w:rPr>
              <w:t>ストマ用装</w:t>
            </w:r>
            <w:r>
              <w:rPr>
                <w:rFonts w:hint="eastAsia"/>
              </w:rPr>
              <w:t>具購入金額</w:t>
            </w:r>
          </w:p>
        </w:tc>
        <w:tc>
          <w:tcPr>
            <w:tcW w:w="6624" w:type="dxa"/>
            <w:vAlign w:val="center"/>
          </w:tcPr>
          <w:p w:rsidR="00F75DBC" w:rsidRDefault="00F75DBC"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  <w:tr w:rsidR="00F75DBC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896" w:type="dxa"/>
            <w:vAlign w:val="center"/>
          </w:tcPr>
          <w:p w:rsidR="00F75DBC" w:rsidRDefault="00943840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4324350</wp:posOffset>
                      </wp:positionH>
                      <wp:positionV relativeFrom="paragraph">
                        <wp:posOffset>379730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778E78" id="Oval 3" o:spid="_x0000_s1026" style="position:absolute;left:0;text-align:left;margin-left:340.5pt;margin-top:29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75DBC">
              <w:rPr>
                <w:rFonts w:hint="eastAsia"/>
                <w:spacing w:val="40"/>
              </w:rPr>
              <w:t>ストマ用装</w:t>
            </w:r>
            <w:r w:rsidR="00F75DBC">
              <w:rPr>
                <w:rFonts w:hint="eastAsia"/>
              </w:rPr>
              <w:t>具</w:t>
            </w:r>
            <w:r w:rsidR="00F75DBC">
              <w:rPr>
                <w:rFonts w:hint="eastAsia"/>
                <w:spacing w:val="80"/>
              </w:rPr>
              <w:t>納品業者</w:t>
            </w:r>
            <w:r w:rsidR="00F75DBC">
              <w:rPr>
                <w:rFonts w:hint="eastAsia"/>
              </w:rPr>
              <w:t>名及び確認印</w:t>
            </w:r>
          </w:p>
        </w:tc>
        <w:tc>
          <w:tcPr>
            <w:tcW w:w="6624" w:type="dxa"/>
            <w:vAlign w:val="center"/>
          </w:tcPr>
          <w:p w:rsidR="00F75DBC" w:rsidRDefault="00F75DBC">
            <w:pPr>
              <w:spacing w:after="12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F75DBC" w:rsidRDefault="00F75DBC">
            <w:r>
              <w:rPr>
                <w:rFonts w:hint="eastAsia"/>
              </w:rPr>
              <w:t>業者名　　　　　　　　　　　　　　　　　　　　印</w:t>
            </w:r>
          </w:p>
        </w:tc>
      </w:tr>
    </w:tbl>
    <w:p w:rsidR="00F75DBC" w:rsidRDefault="00F75DBC"/>
    <w:sectPr w:rsidR="00F75DB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BC" w:rsidRDefault="00D17EBC" w:rsidP="00E26B9F">
      <w:r>
        <w:separator/>
      </w:r>
    </w:p>
  </w:endnote>
  <w:endnote w:type="continuationSeparator" w:id="0">
    <w:p w:rsidR="00D17EBC" w:rsidRDefault="00D17EBC" w:rsidP="00E2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BC" w:rsidRDefault="00F75D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5DBC" w:rsidRDefault="00F75D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BC" w:rsidRDefault="00D17EBC" w:rsidP="00E26B9F">
      <w:r>
        <w:separator/>
      </w:r>
    </w:p>
  </w:footnote>
  <w:footnote w:type="continuationSeparator" w:id="0">
    <w:p w:rsidR="00D17EBC" w:rsidRDefault="00D17EBC" w:rsidP="00E26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BC"/>
    <w:rsid w:val="00943840"/>
    <w:rsid w:val="00D17EBC"/>
    <w:rsid w:val="00E26B9F"/>
    <w:rsid w:val="00F7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D589D0-AF0E-4FC1-A059-DD8E2EA5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F76672C2.dotm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subject/>
  <dc:creator>(株)ぎょうせい</dc:creator>
  <cp:keywords/>
  <dc:description/>
  <cp:lastModifiedBy>濵本 直紀</cp:lastModifiedBy>
  <cp:revision>2</cp:revision>
  <cp:lastPrinted>2006-02-13T06:52:00Z</cp:lastPrinted>
  <dcterms:created xsi:type="dcterms:W3CDTF">2018-07-19T00:33:00Z</dcterms:created>
  <dcterms:modified xsi:type="dcterms:W3CDTF">2018-07-19T00:33:00Z</dcterms:modified>
</cp:coreProperties>
</file>