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C2" w:rsidRPr="00B968B4" w:rsidRDefault="00F631C2">
      <w:r w:rsidRPr="00B968B4">
        <w:rPr>
          <w:rFonts w:hint="eastAsia"/>
        </w:rPr>
        <w:t>様式第</w:t>
      </w:r>
      <w:r w:rsidRPr="00B968B4">
        <w:t>10</w:t>
      </w:r>
      <w:r w:rsidRPr="00B968B4">
        <w:rPr>
          <w:rFonts w:hint="eastAsia"/>
        </w:rPr>
        <w:t>号</w:t>
      </w:r>
      <w:r w:rsidRPr="00B968B4">
        <w:t>(</w:t>
      </w:r>
      <w:r w:rsidRPr="00B968B4">
        <w:rPr>
          <w:rFonts w:hint="eastAsia"/>
        </w:rPr>
        <w:t>第</w:t>
      </w:r>
      <w:r w:rsidRPr="00B968B4">
        <w:t>8</w:t>
      </w:r>
      <w:r w:rsidRPr="00B968B4">
        <w:rPr>
          <w:rFonts w:hint="eastAsia"/>
        </w:rPr>
        <w:t>条関係</w:t>
      </w:r>
      <w:r w:rsidRPr="00B968B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340"/>
        <w:gridCol w:w="1380"/>
        <w:gridCol w:w="1380"/>
        <w:gridCol w:w="1380"/>
        <w:gridCol w:w="1380"/>
      </w:tblGrid>
      <w:tr w:rsidR="00B968B4" w:rsidRPr="00B968B4">
        <w:trPr>
          <w:cantSplit/>
          <w:trHeight w:val="560"/>
        </w:trPr>
        <w:tc>
          <w:tcPr>
            <w:tcW w:w="85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1C2" w:rsidRPr="00B968B4" w:rsidRDefault="00F631C2">
            <w:pPr>
              <w:jc w:val="center"/>
            </w:pPr>
            <w:r w:rsidRPr="00B968B4">
              <w:rPr>
                <w:rFonts w:hint="eastAsia"/>
              </w:rPr>
              <w:t>福祉医療費助成に関する資格内容変更届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医療証</w:t>
            </w:r>
            <w:r w:rsidRPr="00B968B4">
              <w:t>(</w:t>
            </w:r>
            <w:r w:rsidRPr="00B968B4">
              <w:rPr>
                <w:rFonts w:hint="eastAsia"/>
              </w:rPr>
              <w:t>資格証</w:t>
            </w:r>
            <w:r w:rsidRPr="00B968B4">
              <w:t>)</w:t>
            </w:r>
            <w:r w:rsidRPr="00B968B4">
              <w:rPr>
                <w:rFonts w:hint="eastAsia"/>
              </w:rPr>
              <w:t>の受給者番号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新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旧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tcBorders>
              <w:left w:val="single" w:sz="12" w:space="0" w:color="auto"/>
            </w:tcBorders>
            <w:textDirection w:val="tbRlV"/>
            <w:vAlign w:val="center"/>
          </w:tcPr>
          <w:p w:rsidR="00F631C2" w:rsidRPr="00B968B4" w:rsidRDefault="00F631C2">
            <w:pPr>
              <w:jc w:val="center"/>
            </w:pPr>
            <w:r w:rsidRPr="00B968B4">
              <w:rPr>
                <w:rFonts w:hint="eastAsia"/>
              </w:rPr>
              <w:t>区分</w:t>
            </w:r>
          </w:p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変更種別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631C2" w:rsidRPr="00B968B4" w:rsidRDefault="00F631C2">
            <w:pPr>
              <w:ind w:left="113" w:right="113"/>
              <w:jc w:val="distribute"/>
            </w:pPr>
            <w:r w:rsidRPr="00B968B4">
              <w:rPr>
                <w:rFonts w:hint="eastAsia"/>
                <w:spacing w:val="53"/>
              </w:rPr>
              <w:t>対象</w:t>
            </w:r>
            <w:r w:rsidRPr="00B968B4">
              <w:rPr>
                <w:rFonts w:hint="eastAsia"/>
              </w:rPr>
              <w:t>者助成</w:t>
            </w:r>
          </w:p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ふりがな</w:t>
            </w:r>
          </w:p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居住地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631C2" w:rsidRPr="00B968B4" w:rsidRDefault="00F631C2">
            <w:pPr>
              <w:ind w:left="113" w:right="113"/>
              <w:jc w:val="center"/>
            </w:pPr>
            <w:r w:rsidRPr="00B968B4">
              <w:rPr>
                <w:rFonts w:hint="eastAsia"/>
                <w:spacing w:val="210"/>
              </w:rPr>
              <w:t>加入医療保</w:t>
            </w:r>
            <w:r w:rsidRPr="00B968B4">
              <w:rPr>
                <w:rFonts w:hint="eastAsia"/>
              </w:rPr>
              <w:t>険</w:t>
            </w:r>
          </w:p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被保険者氏名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保険種別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被保険者証発行機関名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所在地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被保険者証組合員証の記号番号</w:t>
            </w:r>
            <w:r w:rsidR="008D16E5" w:rsidRPr="00B968B4">
              <w:t>(</w:t>
            </w:r>
            <w:r w:rsidR="008D16E5" w:rsidRPr="00B968B4">
              <w:rPr>
                <w:rFonts w:hint="eastAsia"/>
              </w:rPr>
              <w:t>枝番</w:t>
            </w:r>
            <w:r w:rsidR="008D16E5" w:rsidRPr="00B968B4">
              <w:t>)</w:t>
            </w:r>
          </w:p>
        </w:tc>
        <w:tc>
          <w:tcPr>
            <w:tcW w:w="1380" w:type="dxa"/>
            <w:tcBorders>
              <w:right w:val="dashed" w:sz="4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right w:val="dashed" w:sz="4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left w:val="nil"/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附加給付金の有無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pPr>
              <w:jc w:val="center"/>
            </w:pPr>
            <w:r w:rsidRPr="00B968B4">
              <w:rPr>
                <w:rFonts w:hint="eastAsia"/>
              </w:rPr>
              <w:t>有　　　無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pPr>
              <w:jc w:val="center"/>
            </w:pPr>
            <w:r w:rsidRPr="00B968B4">
              <w:rPr>
                <w:rFonts w:hint="eastAsia"/>
              </w:rPr>
              <w:t>有　　　無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給付内容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F631C2" w:rsidRPr="00B968B4" w:rsidRDefault="00F631C2"/>
        </w:tc>
        <w:tc>
          <w:tcPr>
            <w:tcW w:w="2340" w:type="dxa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変更事由発生年月日</w:t>
            </w:r>
          </w:p>
        </w:tc>
        <w:tc>
          <w:tcPr>
            <w:tcW w:w="2760" w:type="dxa"/>
            <w:gridSpan w:val="2"/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560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:rsidR="00F631C2" w:rsidRPr="00B968B4" w:rsidRDefault="00F631C2">
            <w:pPr>
              <w:jc w:val="distribute"/>
            </w:pPr>
            <w:r w:rsidRPr="00B968B4">
              <w:rPr>
                <w:rFonts w:hint="eastAsia"/>
              </w:rPr>
              <w:t>変更事由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:rsidR="00F631C2" w:rsidRPr="00B968B4" w:rsidRDefault="00F631C2">
            <w:r w:rsidRPr="00B968B4">
              <w:rPr>
                <w:rFonts w:hint="eastAsia"/>
              </w:rPr>
              <w:t xml:space="preserve">　</w:t>
            </w:r>
          </w:p>
        </w:tc>
      </w:tr>
      <w:tr w:rsidR="00B968B4" w:rsidRPr="00B968B4">
        <w:trPr>
          <w:cantSplit/>
          <w:trHeight w:val="3300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1C2" w:rsidRPr="00B968B4" w:rsidRDefault="00F631C2"/>
          <w:p w:rsidR="00F631C2" w:rsidRPr="00B968B4" w:rsidRDefault="00F631C2">
            <w:r w:rsidRPr="00B968B4">
              <w:rPr>
                <w:rFonts w:hint="eastAsia"/>
              </w:rPr>
              <w:t xml:space="preserve">　上記のとおり変更したのでお届けします。</w:t>
            </w:r>
          </w:p>
          <w:p w:rsidR="00F631C2" w:rsidRPr="00B968B4" w:rsidRDefault="00F631C2"/>
          <w:p w:rsidR="00F631C2" w:rsidRPr="00B968B4" w:rsidRDefault="00F631C2">
            <w:r w:rsidRPr="00B968B4">
              <w:rPr>
                <w:rFonts w:hint="eastAsia"/>
              </w:rPr>
              <w:t xml:space="preserve">　　　　　　年　　月　　日</w:t>
            </w:r>
          </w:p>
          <w:p w:rsidR="00F631C2" w:rsidRPr="00B968B4" w:rsidRDefault="00F631C2"/>
          <w:p w:rsidR="00F631C2" w:rsidRPr="00B968B4" w:rsidRDefault="00F631C2">
            <w:pPr>
              <w:ind w:right="210"/>
              <w:jc w:val="right"/>
            </w:pPr>
            <w:r w:rsidRPr="00B968B4">
              <w:rPr>
                <w:rFonts w:hint="eastAsia"/>
                <w:spacing w:val="105"/>
              </w:rPr>
              <w:t>住</w:t>
            </w:r>
            <w:r w:rsidRPr="00B968B4">
              <w:rPr>
                <w:rFonts w:hint="eastAsia"/>
              </w:rPr>
              <w:t xml:space="preserve">所　　　　　　　　　　　</w:t>
            </w:r>
          </w:p>
          <w:p w:rsidR="00F631C2" w:rsidRPr="00B968B4" w:rsidRDefault="00F631C2">
            <w:pPr>
              <w:ind w:right="210"/>
              <w:jc w:val="right"/>
            </w:pPr>
            <w:r w:rsidRPr="00B968B4">
              <w:rPr>
                <w:rFonts w:hint="eastAsia"/>
              </w:rPr>
              <w:t xml:space="preserve">届出人　　　　　　　　　　　　　　　</w:t>
            </w:r>
          </w:p>
          <w:p w:rsidR="00F631C2" w:rsidRPr="00B968B4" w:rsidRDefault="00F631C2">
            <w:pPr>
              <w:ind w:right="210"/>
              <w:jc w:val="right"/>
            </w:pPr>
            <w:r w:rsidRPr="00B968B4">
              <w:rPr>
                <w:rFonts w:hint="eastAsia"/>
                <w:spacing w:val="105"/>
              </w:rPr>
              <w:t>氏</w:t>
            </w:r>
            <w:r w:rsidRPr="00B968B4">
              <w:rPr>
                <w:rFonts w:hint="eastAsia"/>
              </w:rPr>
              <w:t xml:space="preserve">名　　　　</w:t>
            </w:r>
            <w:r w:rsidR="00B968B4">
              <w:rPr>
                <w:rFonts w:hint="eastAsia"/>
              </w:rPr>
              <w:t xml:space="preserve">　</w:t>
            </w:r>
            <w:r w:rsidRPr="00B968B4">
              <w:rPr>
                <w:rFonts w:hint="eastAsia"/>
              </w:rPr>
              <w:t xml:space="preserve">　　　　　　</w:t>
            </w:r>
          </w:p>
          <w:p w:rsidR="00F631C2" w:rsidRDefault="00F631C2">
            <w:pPr>
              <w:ind w:right="210"/>
              <w:jc w:val="right"/>
            </w:pPr>
            <w:r w:rsidRPr="00B968B4">
              <w:t>(</w:t>
            </w:r>
            <w:r w:rsidRPr="00B968B4">
              <w:rPr>
                <w:rFonts w:hint="eastAsia"/>
              </w:rPr>
              <w:t xml:space="preserve">助成対象者との続柄　　　　</w:t>
            </w:r>
            <w:r w:rsidRPr="00B968B4">
              <w:t>)</w:t>
            </w:r>
          </w:p>
          <w:p w:rsidR="006E5C2B" w:rsidRPr="00B968B4" w:rsidRDefault="006E5C2B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-　　　　-　　　</w:t>
            </w:r>
          </w:p>
          <w:p w:rsidR="00F631C2" w:rsidRPr="00B968B4" w:rsidRDefault="00F631C2"/>
          <w:p w:rsidR="00F631C2" w:rsidRPr="00B968B4" w:rsidRDefault="00F631C2">
            <w:r w:rsidRPr="00B968B4">
              <w:rPr>
                <w:rFonts w:hint="eastAsia"/>
              </w:rPr>
              <w:t xml:space="preserve">　浜田市長　　　　様</w:t>
            </w:r>
            <w:bookmarkStart w:id="0" w:name="_GoBack"/>
            <w:bookmarkEnd w:id="0"/>
          </w:p>
        </w:tc>
      </w:tr>
    </w:tbl>
    <w:p w:rsidR="00F631C2" w:rsidRPr="00B968B4" w:rsidRDefault="00F631C2"/>
    <w:sectPr w:rsidR="00F631C2" w:rsidRPr="00B968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D2" w:rsidRDefault="008832D2" w:rsidP="007849D4">
      <w:r>
        <w:separator/>
      </w:r>
    </w:p>
  </w:endnote>
  <w:endnote w:type="continuationSeparator" w:id="0">
    <w:p w:rsidR="008832D2" w:rsidRDefault="008832D2" w:rsidP="007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C2" w:rsidRDefault="00F631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1C2" w:rsidRDefault="00F631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D2" w:rsidRDefault="008832D2" w:rsidP="007849D4">
      <w:r>
        <w:separator/>
      </w:r>
    </w:p>
  </w:footnote>
  <w:footnote w:type="continuationSeparator" w:id="0">
    <w:p w:rsidR="008832D2" w:rsidRDefault="008832D2" w:rsidP="0078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2"/>
    <w:rsid w:val="00226E88"/>
    <w:rsid w:val="006E5C2B"/>
    <w:rsid w:val="007849D4"/>
    <w:rsid w:val="008832D2"/>
    <w:rsid w:val="008D16E5"/>
    <w:rsid w:val="00B968B4"/>
    <w:rsid w:val="00E27144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F2EF08-BB22-4DBE-BAD0-3D7AFE1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E492F14F.dotm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subject/>
  <dc:creator>(株)ぎょうせい</dc:creator>
  <cp:keywords/>
  <dc:description/>
  <cp:lastModifiedBy>宮田 千恵子</cp:lastModifiedBy>
  <cp:revision>4</cp:revision>
  <cp:lastPrinted>2001-10-05T07:32:00Z</cp:lastPrinted>
  <dcterms:created xsi:type="dcterms:W3CDTF">2021-07-19T06:57:00Z</dcterms:created>
  <dcterms:modified xsi:type="dcterms:W3CDTF">2021-07-20T07:28:00Z</dcterms:modified>
</cp:coreProperties>
</file>