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A7" w:rsidRDefault="00674DA7">
      <w:pPr>
        <w:spacing w:line="360" w:lineRule="auto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バリアフリー改修に伴う固定資産税の減額申告書</w:t>
      </w:r>
    </w:p>
    <w:p w:rsidR="00674DA7" w:rsidRDefault="00086B0D">
      <w:pPr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-906780</wp:posOffset>
                </wp:positionV>
                <wp:extent cx="1153160" cy="226695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A7" w:rsidRDefault="00674DA7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様式第48号の3</w:t>
                            </w:r>
                          </w:p>
                        </w:txbxContent>
                      </wps:txbx>
                      <wps:bodyPr rot="0" vert="horz" wrap="square" lIns="1800" tIns="1800" rIns="180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1.4pt;width:90.8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" stroked="f">
                <v:textbox inset=".05mm,.05mm,.05mm,.05mm">
                  <w:txbxContent>
                    <w:p w:rsidR="00674DA7" w:rsidRDefault="00674DA7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様式第48号の3</w:t>
                      </w:r>
                    </w:p>
                  </w:txbxContent>
                </v:textbox>
              </v:shape>
            </w:pict>
          </mc:Fallback>
        </mc:AlternateContent>
      </w:r>
    </w:p>
    <w:p w:rsidR="00674DA7" w:rsidRDefault="00674DA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</w:t>
      </w:r>
    </w:p>
    <w:p w:rsidR="00674DA7" w:rsidRDefault="00674DA7">
      <w:pPr>
        <w:rPr>
          <w:rFonts w:hAnsi="ＭＳ 明朝"/>
        </w:rPr>
      </w:pPr>
      <w:r>
        <w:rPr>
          <w:rFonts w:hAnsi="ＭＳ 明朝" w:hint="eastAsia"/>
        </w:rPr>
        <w:t xml:space="preserve">　浜田市長　様</w:t>
      </w:r>
    </w:p>
    <w:p w:rsidR="00674DA7" w:rsidRDefault="00674DA7">
      <w:pPr>
        <w:wordWrap w:val="0"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 xml:space="preserve">申告者　</w:t>
      </w:r>
      <w:r>
        <w:rPr>
          <w:rFonts w:hAnsi="ＭＳ 明朝" w:hint="eastAsia"/>
          <w:u w:val="single"/>
        </w:rPr>
        <w:t xml:space="preserve">住　所　　　　　　　　　　　　　　　</w:t>
      </w:r>
    </w:p>
    <w:p w:rsidR="00674DA7" w:rsidRDefault="00674DA7">
      <w:pPr>
        <w:wordWrap w:val="0"/>
        <w:spacing w:line="360" w:lineRule="auto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氏　名　　　　　　　　　　　　　</w:t>
      </w:r>
      <w:r w:rsidR="001051BC">
        <w:rPr>
          <w:rFonts w:hAnsi="ＭＳ 明朝" w:hint="eastAsia"/>
          <w:u w:val="single"/>
        </w:rPr>
        <w:t xml:space="preserve">　</w:t>
      </w:r>
      <w:bookmarkStart w:id="0" w:name="_GoBack"/>
      <w:bookmarkEnd w:id="0"/>
      <w:r>
        <w:rPr>
          <w:rFonts w:hAnsi="ＭＳ 明朝" w:hint="eastAsia"/>
          <w:u w:val="single"/>
        </w:rPr>
        <w:t xml:space="preserve">　</w:t>
      </w:r>
    </w:p>
    <w:p w:rsidR="00674DA7" w:rsidRDefault="00674DA7">
      <w:pPr>
        <w:wordWrap w:val="0"/>
        <w:spacing w:line="360" w:lineRule="auto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電　話　　　　　（　　　）　　　　　</w:t>
      </w:r>
    </w:p>
    <w:p w:rsidR="00674DA7" w:rsidRDefault="00674DA7">
      <w:pPr>
        <w:rPr>
          <w:rFonts w:hAnsi="ＭＳ 明朝"/>
        </w:rPr>
      </w:pPr>
    </w:p>
    <w:p w:rsidR="00674DA7" w:rsidRDefault="00674DA7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浜田市税条例附則第10条の</w:t>
      </w:r>
      <w:r w:rsidR="00BA7AFA">
        <w:rPr>
          <w:rFonts w:hAnsi="ＭＳ 明朝" w:hint="eastAsia"/>
        </w:rPr>
        <w:t>3</w:t>
      </w:r>
      <w:r>
        <w:rPr>
          <w:rFonts w:hAnsi="ＭＳ 明朝" w:hint="eastAsia"/>
        </w:rPr>
        <w:t>の規定により、次のとおり申告します。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914"/>
        <w:gridCol w:w="226"/>
        <w:gridCol w:w="1356"/>
        <w:gridCol w:w="2499"/>
        <w:gridCol w:w="2502"/>
      </w:tblGrid>
      <w:tr w:rsidR="00674DA7">
        <w:trPr>
          <w:trHeight w:val="585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家屋の所在地</w:t>
            </w:r>
          </w:p>
        </w:tc>
        <w:tc>
          <w:tcPr>
            <w:tcW w:w="74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ind w:firstLineChars="100" w:firstLine="227"/>
              <w:rPr>
                <w:rFonts w:hAnsi="ＭＳ 明朝"/>
              </w:rPr>
            </w:pPr>
            <w:r>
              <w:rPr>
                <w:rFonts w:hAnsi="ＭＳ 明朝" w:hint="eastAsia"/>
              </w:rPr>
              <w:t>浜田市　　　　　町　　　　　　　　番地</w:t>
            </w:r>
          </w:p>
        </w:tc>
      </w:tr>
      <w:tr w:rsidR="00674DA7">
        <w:trPr>
          <w:cantSplit/>
          <w:trHeight w:val="585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 w:rsidRPr="001051BC">
              <w:rPr>
                <w:rFonts w:hAnsi="ＭＳ 明朝" w:hint="eastAsia"/>
                <w:spacing w:val="67"/>
                <w:kern w:val="0"/>
                <w:fitText w:val="1362" w:id="-1197250048"/>
              </w:rPr>
              <w:t>家屋番</w:t>
            </w:r>
            <w:r w:rsidRPr="001051BC">
              <w:rPr>
                <w:rFonts w:hAnsi="ＭＳ 明朝" w:hint="eastAsia"/>
                <w:kern w:val="0"/>
                <w:fitText w:val="1362" w:id="-1197250048"/>
              </w:rPr>
              <w:t>号</w:t>
            </w:r>
          </w:p>
        </w:tc>
        <w:tc>
          <w:tcPr>
            <w:tcW w:w="74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</w:tr>
      <w:tr w:rsidR="00674DA7">
        <w:trPr>
          <w:trHeight w:val="585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41"/>
                <w:kern w:val="0"/>
                <w:fitText w:val="1362" w:id="-1197250047"/>
              </w:rPr>
              <w:t>種</w:t>
            </w:r>
            <w:r>
              <w:rPr>
                <w:rFonts w:hAnsi="ＭＳ 明朝" w:hint="eastAsia"/>
                <w:kern w:val="0"/>
                <w:fitText w:val="1362" w:id="-1197250047"/>
              </w:rPr>
              <w:t>類</w:t>
            </w:r>
          </w:p>
        </w:tc>
        <w:tc>
          <w:tcPr>
            <w:tcW w:w="24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41"/>
                <w:kern w:val="0"/>
                <w:fitText w:val="1362" w:id="-1197250046"/>
              </w:rPr>
              <w:t>構</w:t>
            </w:r>
            <w:r>
              <w:rPr>
                <w:rFonts w:hAnsi="ＭＳ 明朝" w:hint="eastAsia"/>
                <w:kern w:val="0"/>
                <w:fitText w:val="1362" w:id="-1197250046"/>
              </w:rPr>
              <w:t>造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</w:tr>
      <w:tr w:rsidR="00674DA7">
        <w:trPr>
          <w:cantSplit/>
          <w:trHeight w:val="495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 w:rsidRPr="001051BC">
              <w:rPr>
                <w:rFonts w:hAnsi="ＭＳ 明朝" w:hint="eastAsia"/>
                <w:spacing w:val="161"/>
                <w:kern w:val="0"/>
                <w:fitText w:val="1362" w:id="-1197250045"/>
              </w:rPr>
              <w:t>床面</w:t>
            </w:r>
            <w:r w:rsidRPr="001051BC">
              <w:rPr>
                <w:rFonts w:hAnsi="ＭＳ 明朝" w:hint="eastAsia"/>
                <w:spacing w:val="-1"/>
                <w:kern w:val="0"/>
                <w:fitText w:val="1362" w:id="-1197250045"/>
              </w:rPr>
              <w:t>積</w:t>
            </w:r>
          </w:p>
          <w:p w:rsidR="00674DA7" w:rsidRDefault="00674DA7">
            <w:pPr>
              <w:ind w:leftChars="-30" w:left="-68" w:right="-103"/>
              <w:jc w:val="center"/>
              <w:rPr>
                <w:rFonts w:hAnsi="ＭＳ 明朝"/>
                <w:spacing w:val="-16"/>
                <w:sz w:val="20"/>
              </w:rPr>
            </w:pPr>
            <w:r>
              <w:rPr>
                <w:rFonts w:hAnsi="ＭＳ 明朝" w:hint="eastAsia"/>
                <w:spacing w:val="-16"/>
                <w:sz w:val="20"/>
              </w:rPr>
              <w:t>(居住の用に供する部分)</w:t>
            </w:r>
          </w:p>
        </w:tc>
        <w:tc>
          <w:tcPr>
            <w:tcW w:w="2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　階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1階以外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</w:tr>
      <w:tr w:rsidR="00674DA7">
        <w:trPr>
          <w:cantSplit/>
          <w:trHeight w:val="906"/>
        </w:trPr>
        <w:tc>
          <w:tcPr>
            <w:tcW w:w="19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jc w:val="right"/>
              <w:rPr>
                <w:rFonts w:hAnsi="ＭＳ 明朝"/>
              </w:rPr>
            </w:pPr>
          </w:p>
        </w:tc>
        <w:tc>
          <w:tcPr>
            <w:tcW w:w="2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㎡　</w:t>
            </w:r>
          </w:p>
          <w:p w:rsidR="00674DA7" w:rsidRDefault="00674DA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㎡）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㎡　</w:t>
            </w:r>
          </w:p>
          <w:p w:rsidR="00674DA7" w:rsidRDefault="00674DA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㎡）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㎡　</w:t>
            </w:r>
          </w:p>
          <w:p w:rsidR="00674DA7" w:rsidRDefault="00674DA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㎡）</w:t>
            </w:r>
          </w:p>
        </w:tc>
      </w:tr>
      <w:tr w:rsidR="00674DA7">
        <w:trPr>
          <w:trHeight w:val="585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 w:rsidRPr="001051BC">
              <w:rPr>
                <w:rFonts w:hAnsi="ＭＳ 明朝" w:hint="eastAsia"/>
                <w:spacing w:val="20"/>
                <w:kern w:val="0"/>
                <w:fitText w:val="1362" w:id="-1197250044"/>
              </w:rPr>
              <w:t>建築年月</w:t>
            </w:r>
            <w:r w:rsidRPr="001051BC">
              <w:rPr>
                <w:rFonts w:hAnsi="ＭＳ 明朝" w:hint="eastAsia"/>
                <w:spacing w:val="1"/>
                <w:kern w:val="0"/>
                <w:fitText w:val="1362" w:id="-1197250044"/>
              </w:rPr>
              <w:t>日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  <w:vAlign w:val="center"/>
          </w:tcPr>
          <w:p w:rsidR="00674DA7" w:rsidRDefault="00674DA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 w:rsidRPr="001051BC">
              <w:rPr>
                <w:rFonts w:hAnsi="ＭＳ 明朝" w:hint="eastAsia"/>
                <w:spacing w:val="20"/>
                <w:kern w:val="0"/>
                <w:fitText w:val="1362" w:id="-1197250043"/>
              </w:rPr>
              <w:t>登記年月</w:t>
            </w:r>
            <w:r w:rsidRPr="001051BC">
              <w:rPr>
                <w:rFonts w:hAnsi="ＭＳ 明朝" w:hint="eastAsia"/>
                <w:spacing w:val="1"/>
                <w:kern w:val="0"/>
                <w:fitText w:val="1362" w:id="-1197250043"/>
              </w:rPr>
              <w:t>日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674DA7">
        <w:trPr>
          <w:cantSplit/>
          <w:trHeight w:val="555"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居住者要件</w:t>
            </w:r>
          </w:p>
          <w:p w:rsidR="00674DA7" w:rsidRDefault="00674DA7">
            <w:pPr>
              <w:ind w:leftChars="-30" w:left="-68" w:rightChars="-45" w:right="-10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(高齢者､障がい者等)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  <w:tc>
          <w:tcPr>
            <w:tcW w:w="4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</w:tr>
      <w:tr w:rsidR="00674DA7">
        <w:trPr>
          <w:cantSplit/>
          <w:trHeight w:val="555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</w:t>
            </w:r>
            <w:r>
              <w:rPr>
                <w:rFonts w:hAnsi="ＭＳ 明朝" w:hint="eastAsia"/>
              </w:rPr>
              <w:lastRenderedPageBreak/>
              <w:t>名</w:t>
            </w:r>
          </w:p>
        </w:tc>
        <w:tc>
          <w:tcPr>
            <w:tcW w:w="4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  <w:tc>
          <w:tcPr>
            <w:tcW w:w="25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</w:t>
            </w:r>
          </w:p>
        </w:tc>
      </w:tr>
      <w:tr w:rsidR="00674DA7">
        <w:trPr>
          <w:cantSplit/>
          <w:trHeight w:val="555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</w:p>
        </w:tc>
        <w:tc>
          <w:tcPr>
            <w:tcW w:w="2496" w:type="dxa"/>
            <w:gridSpan w:val="3"/>
            <w:tcBorders>
              <w:right w:val="nil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65歳以上の者</w:t>
            </w:r>
          </w:p>
        </w:tc>
        <w:tc>
          <w:tcPr>
            <w:tcW w:w="2499" w:type="dxa"/>
            <w:tcBorders>
              <w:left w:val="nil"/>
              <w:right w:val="nil"/>
            </w:tcBorders>
            <w:vAlign w:val="center"/>
          </w:tcPr>
          <w:p w:rsidR="00674DA7" w:rsidRDefault="00674DA7">
            <w:pPr>
              <w:spacing w:line="280" w:lineRule="exact"/>
              <w:ind w:left="66"/>
              <w:jc w:val="center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要介護認定又は</w:t>
            </w:r>
          </w:p>
          <w:p w:rsidR="00674DA7" w:rsidRDefault="00674DA7">
            <w:pPr>
              <w:spacing w:line="280" w:lineRule="exact"/>
              <w:ind w:left="6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4"/>
              </w:rPr>
              <w:t>要支援認定を受けた者</w:t>
            </w:r>
          </w:p>
        </w:tc>
        <w:tc>
          <w:tcPr>
            <w:tcW w:w="2502" w:type="dxa"/>
            <w:tcBorders>
              <w:left w:val="nil"/>
              <w:right w:val="single" w:sz="12" w:space="0" w:color="auto"/>
            </w:tcBorders>
            <w:vAlign w:val="center"/>
          </w:tcPr>
          <w:p w:rsidR="00674DA7" w:rsidRDefault="00674DA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障がい者</w:t>
            </w:r>
          </w:p>
          <w:p w:rsidR="00674DA7" w:rsidRDefault="00674DA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級）</w:t>
            </w:r>
          </w:p>
        </w:tc>
      </w:tr>
      <w:tr w:rsidR="00674DA7">
        <w:trPr>
          <w:trHeight w:val="585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改修工事が完</w:t>
            </w:r>
          </w:p>
          <w:p w:rsidR="00674DA7" w:rsidRDefault="00674DA7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了した年月日</w:t>
            </w:r>
          </w:p>
        </w:tc>
        <w:tc>
          <w:tcPr>
            <w:tcW w:w="7497" w:type="dxa"/>
            <w:gridSpan w:val="5"/>
            <w:tcBorders>
              <w:right w:val="single" w:sz="12" w:space="0" w:color="auto"/>
            </w:tcBorders>
            <w:vAlign w:val="center"/>
          </w:tcPr>
          <w:p w:rsidR="00674DA7" w:rsidRDefault="00086B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74DA7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674DA7">
        <w:trPr>
          <w:cantSplit/>
          <w:trHeight w:val="585"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spacing w:line="0" w:lineRule="atLeast"/>
              <w:jc w:val="center"/>
              <w:rPr>
                <w:rFonts w:hAnsi="ＭＳ 明朝"/>
              </w:rPr>
            </w:pPr>
            <w:r w:rsidRPr="001051BC">
              <w:rPr>
                <w:rFonts w:hAnsi="ＭＳ 明朝" w:hint="eastAsia"/>
                <w:spacing w:val="20"/>
                <w:kern w:val="0"/>
                <w:fitText w:val="1362" w:id="-1197250042"/>
              </w:rPr>
              <w:t>改修工事</w:t>
            </w:r>
            <w:r w:rsidRPr="001051BC">
              <w:rPr>
                <w:rFonts w:hAnsi="ＭＳ 明朝" w:hint="eastAsia"/>
                <w:spacing w:val="1"/>
                <w:kern w:val="0"/>
                <w:fitText w:val="1362" w:id="-1197250042"/>
              </w:rPr>
              <w:t>に</w:t>
            </w:r>
          </w:p>
          <w:p w:rsidR="00674DA7" w:rsidRDefault="00674DA7">
            <w:pPr>
              <w:spacing w:line="0" w:lineRule="atLeast"/>
              <w:jc w:val="center"/>
              <w:rPr>
                <w:rFonts w:hAnsi="ＭＳ 明朝"/>
              </w:rPr>
            </w:pPr>
            <w:r w:rsidRPr="001051BC">
              <w:rPr>
                <w:rFonts w:hAnsi="ＭＳ 明朝" w:hint="eastAsia"/>
                <w:spacing w:val="20"/>
                <w:kern w:val="0"/>
                <w:fitText w:val="1362" w:id="-1197250041"/>
              </w:rPr>
              <w:t>要した費</w:t>
            </w:r>
            <w:r w:rsidRPr="001051BC">
              <w:rPr>
                <w:rFonts w:hAnsi="ＭＳ 明朝" w:hint="eastAsia"/>
                <w:spacing w:val="1"/>
                <w:kern w:val="0"/>
                <w:fitText w:val="1362" w:id="-1197250041"/>
              </w:rPr>
              <w:t>用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</w:t>
            </w:r>
          </w:p>
        </w:tc>
        <w:tc>
          <w:tcPr>
            <w:tcW w:w="635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</w:tr>
      <w:tr w:rsidR="00674DA7">
        <w:trPr>
          <w:cantSplit/>
          <w:trHeight w:val="555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7"/>
                <w:kern w:val="0"/>
                <w:fitText w:val="908" w:id="-1197250040"/>
              </w:rPr>
              <w:t>改修</w:t>
            </w:r>
            <w:r>
              <w:rPr>
                <w:rFonts w:hAnsi="ＭＳ 明朝" w:hint="eastAsia"/>
                <w:kern w:val="0"/>
                <w:fitText w:val="908" w:id="-1197250040"/>
              </w:rPr>
              <w:t>費</w:t>
            </w:r>
          </w:p>
        </w:tc>
        <w:tc>
          <w:tcPr>
            <w:tcW w:w="635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</w:tr>
      <w:tr w:rsidR="00674DA7">
        <w:trPr>
          <w:trHeight w:val="1417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4DA7" w:rsidRDefault="00674DA7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441"/>
                <w:kern w:val="0"/>
                <w:fitText w:val="1362" w:id="-1197250039"/>
              </w:rPr>
              <w:t>備</w:t>
            </w:r>
            <w:r>
              <w:rPr>
                <w:rFonts w:hAnsi="ＭＳ 明朝" w:hint="eastAsia"/>
                <w:kern w:val="0"/>
                <w:fitText w:val="1362" w:id="-1197250039"/>
              </w:rPr>
              <w:t>考</w:t>
            </w:r>
          </w:p>
        </w:tc>
        <w:tc>
          <w:tcPr>
            <w:tcW w:w="749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4DA7" w:rsidRDefault="00674DA7">
            <w:pPr>
              <w:rPr>
                <w:rFonts w:hAnsi="ＭＳ 明朝"/>
              </w:rPr>
            </w:pPr>
          </w:p>
        </w:tc>
      </w:tr>
    </w:tbl>
    <w:p w:rsidR="00674DA7" w:rsidRDefault="00674DA7"/>
    <w:sectPr w:rsidR="00674DA7">
      <w:pgSz w:w="11906" w:h="16838" w:code="9"/>
      <w:pgMar w:top="1418" w:right="1418" w:bottom="851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D0" w:rsidRDefault="00252DD0" w:rsidP="00BA7AFA">
      <w:r>
        <w:separator/>
      </w:r>
    </w:p>
  </w:endnote>
  <w:endnote w:type="continuationSeparator" w:id="0">
    <w:p w:rsidR="00252DD0" w:rsidRDefault="00252DD0" w:rsidP="00BA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D0" w:rsidRDefault="00252DD0" w:rsidP="00BA7AFA">
      <w:r>
        <w:separator/>
      </w:r>
    </w:p>
  </w:footnote>
  <w:footnote w:type="continuationSeparator" w:id="0">
    <w:p w:rsidR="00252DD0" w:rsidRDefault="00252DD0" w:rsidP="00BA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9C"/>
    <w:rsid w:val="00086B0D"/>
    <w:rsid w:val="001051BC"/>
    <w:rsid w:val="00252DD0"/>
    <w:rsid w:val="00674DA7"/>
    <w:rsid w:val="00AC0F9C"/>
    <w:rsid w:val="00B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4892BC-FD84-49BF-ABD9-7DB73E6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0F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7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7AF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A7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7AF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D715ABD5.dotm</Template>
  <TotalTime>0</TotalTime>
  <Pages>1</Pages>
  <Words>233</Words>
  <Characters>212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バリアフリー改修に伴う固定資産税の減額申告書</vt:lpstr>
      <vt:lpstr>バリアフリー改修に伴う固定資産税の減額申告書</vt:lpstr>
    </vt:vector>
  </TitlesOfParts>
  <Company>浜田市役所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バリアフリー改修に伴う固定資産税の減額申告書</dc:title>
  <dc:creator>近重智美</dc:creator>
  <cp:lastModifiedBy>古田 陽平</cp:lastModifiedBy>
  <cp:revision>2</cp:revision>
  <cp:lastPrinted>2012-05-24T07:58:00Z</cp:lastPrinted>
  <dcterms:created xsi:type="dcterms:W3CDTF">2021-04-15T04:55:00Z</dcterms:created>
  <dcterms:modified xsi:type="dcterms:W3CDTF">2021-04-15T04:55:00Z</dcterms:modified>
</cp:coreProperties>
</file>