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65" w:rsidRDefault="00D41B65" w:rsidP="00D41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様式第5号の2（第9条関係）</w:t>
      </w:r>
    </w:p>
    <w:p w:rsidR="00D41B65" w:rsidRDefault="00D41B65" w:rsidP="00D41B65">
      <w:pPr>
        <w:rPr>
          <w:rFonts w:hint="eastAsia"/>
          <w:sz w:val="24"/>
          <w:szCs w:val="24"/>
        </w:rPr>
      </w:pPr>
    </w:p>
    <w:p w:rsidR="00D41B65" w:rsidRDefault="00D41B65" w:rsidP="00D41B65">
      <w:pPr>
        <w:jc w:val="center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指導状況報告書</w:t>
      </w:r>
    </w:p>
    <w:p w:rsidR="00D41B65" w:rsidRPr="00D41B65" w:rsidRDefault="00D41B65" w:rsidP="00D41B65">
      <w:pPr>
        <w:jc w:val="center"/>
        <w:rPr>
          <w:rFonts w:eastAsia="PMingLiU" w:hint="eastAsia"/>
          <w:sz w:val="24"/>
          <w:szCs w:val="24"/>
          <w:lang w:eastAsia="zh-TW"/>
        </w:rPr>
      </w:pPr>
    </w:p>
    <w:p w:rsidR="00D41B65" w:rsidRDefault="00D41B65" w:rsidP="00D41B65">
      <w:pPr>
        <w:ind w:firstLineChars="2200" w:firstLine="6309"/>
        <w:rPr>
          <w:rFonts w:eastAsia="PMingLiU"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月　　日</w:t>
      </w:r>
    </w:p>
    <w:p w:rsidR="00D41B65" w:rsidRDefault="00D41B65" w:rsidP="00D41B65">
      <w:pPr>
        <w:ind w:firstLineChars="1600" w:firstLine="4588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団体名</w:t>
      </w:r>
    </w:p>
    <w:p w:rsidR="00D41B65" w:rsidRDefault="00D41B65" w:rsidP="00D41B65">
      <w:pPr>
        <w:ind w:firstLineChars="1600" w:firstLine="458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担当経営指導員名　　　　　㊞</w:t>
      </w:r>
    </w:p>
    <w:p w:rsidR="00D41B65" w:rsidRDefault="00D41B65" w:rsidP="00D41B65">
      <w:pPr>
        <w:rPr>
          <w:rFonts w:hint="eastAsia"/>
          <w:sz w:val="24"/>
          <w:szCs w:val="24"/>
        </w:rPr>
      </w:pPr>
    </w:p>
    <w:tbl>
      <w:tblPr>
        <w:tblW w:w="0" w:type="auto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27"/>
      </w:tblGrid>
      <w:tr w:rsidR="00D41B65" w:rsidTr="00D41B65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補助事業者名</w:t>
            </w:r>
          </w:p>
        </w:tc>
      </w:tr>
      <w:tr w:rsidR="00D41B65" w:rsidTr="00D41B65">
        <w:trPr>
          <w:trHeight w:val="65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D41B65" w:rsidTr="00D41B65">
        <w:trPr>
          <w:trHeight w:val="23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補助事業の内容</w:t>
            </w:r>
          </w:p>
        </w:tc>
      </w:tr>
      <w:tr w:rsidR="00D41B65" w:rsidTr="00D41B65">
        <w:trPr>
          <w:trHeight w:val="439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D41B65" w:rsidTr="00D41B65">
        <w:trPr>
          <w:trHeight w:val="31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報告時点での補助事業の実施状況</w:t>
            </w:r>
          </w:p>
        </w:tc>
      </w:tr>
      <w:tr w:rsidR="00D41B65" w:rsidTr="00D41B65">
        <w:trPr>
          <w:trHeight w:val="16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D41B65" w:rsidTr="00D41B65">
        <w:trPr>
          <w:trHeight w:val="30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報告時点での補助事業の収支状況</w:t>
            </w:r>
          </w:p>
        </w:tc>
      </w:tr>
      <w:tr w:rsidR="00D41B65" w:rsidTr="00D41B65">
        <w:trPr>
          <w:trHeight w:val="112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D41B65" w:rsidTr="00D41B65">
        <w:trPr>
          <w:trHeight w:val="35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担当経営指導員の指導状況</w:t>
            </w:r>
          </w:p>
        </w:tc>
      </w:tr>
      <w:tr w:rsidR="00D41B65" w:rsidTr="00D41B65">
        <w:trPr>
          <w:trHeight w:val="70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開店日　令和　年　月　日</w:t>
            </w: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TW"/>
              </w:rPr>
              <w:t>報告対象期間　令和　年　月　日～令和　年　月　日</w:t>
            </w:r>
          </w:p>
          <w:p w:rsidR="00D41B65" w:rsidRDefault="00D41B65">
            <w:pPr>
              <w:ind w:left="-34"/>
              <w:rPr>
                <w:rFonts w:hint="eastAsia"/>
                <w:kern w:val="2"/>
                <w:sz w:val="24"/>
                <w:szCs w:val="24"/>
                <w:lang w:eastAsia="zh-TW"/>
              </w:rPr>
            </w:pPr>
          </w:p>
          <w:p w:rsidR="00D41B65" w:rsidRDefault="00D41B65">
            <w:pPr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</w:pPr>
          </w:p>
          <w:p w:rsidR="00D41B65" w:rsidRDefault="00D41B65">
            <w:pPr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</w:pPr>
          </w:p>
        </w:tc>
      </w:tr>
      <w:tr w:rsidR="00D41B65" w:rsidTr="00D41B65">
        <w:trPr>
          <w:trHeight w:val="39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5" w:rsidRDefault="00D41B65">
            <w:pPr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担当経営指導員の今後の支援内容</w:t>
            </w:r>
          </w:p>
        </w:tc>
      </w:tr>
      <w:tr w:rsidR="00D41B65" w:rsidTr="00D41B65">
        <w:trPr>
          <w:trHeight w:val="131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5" w:rsidRDefault="00D41B65">
            <w:pPr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rPr>
                <w:rFonts w:hint="eastAsia"/>
                <w:kern w:val="2"/>
                <w:sz w:val="24"/>
                <w:szCs w:val="24"/>
              </w:rPr>
            </w:pPr>
          </w:p>
          <w:p w:rsidR="00D41B65" w:rsidRDefault="00D41B65">
            <w:pPr>
              <w:rPr>
                <w:rFonts w:hint="eastAsia"/>
                <w:kern w:val="2"/>
                <w:sz w:val="24"/>
                <w:szCs w:val="24"/>
              </w:rPr>
            </w:pPr>
          </w:p>
        </w:tc>
      </w:tr>
    </w:tbl>
    <w:p w:rsidR="003856B8" w:rsidRPr="00D41B65" w:rsidRDefault="003856B8"/>
    <w:sectPr w:rsidR="003856B8" w:rsidRPr="00D41B65" w:rsidSect="00D41B65">
      <w:pgSz w:w="11906" w:h="16838" w:code="9"/>
      <w:pgMar w:top="1418" w:right="1418" w:bottom="851" w:left="1418" w:header="851" w:footer="992" w:gutter="0"/>
      <w:cols w:space="425"/>
      <w:docGrid w:type="linesAndChars" w:linePitch="420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93"/>
    <w:rsid w:val="003856B8"/>
    <w:rsid w:val="00401B93"/>
    <w:rsid w:val="00D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CF672-DB00-4EB3-892B-CB77BAAD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65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823EF10E.dotm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 琢也</dc:creator>
  <cp:keywords/>
  <dc:description/>
  <cp:lastModifiedBy>石津 琢也</cp:lastModifiedBy>
  <cp:revision>2</cp:revision>
  <dcterms:created xsi:type="dcterms:W3CDTF">2020-05-26T04:07:00Z</dcterms:created>
  <dcterms:modified xsi:type="dcterms:W3CDTF">2020-05-26T04:07:00Z</dcterms:modified>
</cp:coreProperties>
</file>