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F7BFC" w14:textId="77777777" w:rsidR="00744FBC" w:rsidRPr="008A5905" w:rsidRDefault="00744FBC" w:rsidP="00744FBC">
      <w:pPr>
        <w:rPr>
          <w:rFonts w:asciiTheme="minorEastAsia" w:eastAsiaTheme="minorEastAsia" w:hAnsiTheme="minorEastAsia"/>
          <w:szCs w:val="24"/>
        </w:rPr>
      </w:pPr>
      <w:r w:rsidRPr="008A5905">
        <w:rPr>
          <w:rFonts w:asciiTheme="minorEastAsia" w:eastAsiaTheme="minorEastAsia" w:hAnsiTheme="minorEastAsia" w:hint="eastAsia"/>
          <w:szCs w:val="24"/>
        </w:rPr>
        <w:t>様式第1号（第</w:t>
      </w:r>
      <w:r w:rsidR="00066B9C">
        <w:rPr>
          <w:rFonts w:asciiTheme="minorEastAsia" w:eastAsiaTheme="minorEastAsia" w:hAnsiTheme="minorEastAsia" w:hint="eastAsia"/>
          <w:szCs w:val="24"/>
        </w:rPr>
        <w:t>4</w:t>
      </w:r>
      <w:r w:rsidRPr="008A5905">
        <w:rPr>
          <w:rFonts w:asciiTheme="minorEastAsia" w:eastAsiaTheme="minorEastAsia" w:hAnsiTheme="minorEastAsia" w:hint="eastAsia"/>
          <w:szCs w:val="24"/>
        </w:rPr>
        <w:t>条関係）</w:t>
      </w:r>
    </w:p>
    <w:p w14:paraId="04D46005" w14:textId="06FBA641" w:rsidR="00744FBC" w:rsidRPr="008A5905" w:rsidRDefault="004004F7" w:rsidP="004004F7">
      <w:pPr>
        <w:ind w:right="139"/>
        <w:jc w:val="right"/>
        <w:rPr>
          <w:rFonts w:asciiTheme="minorEastAsia" w:eastAsiaTheme="minorEastAsia" w:hAnsiTheme="minorEastAsia"/>
          <w:szCs w:val="24"/>
        </w:rPr>
      </w:pPr>
      <w:r w:rsidRPr="004004F7">
        <w:rPr>
          <w:rFonts w:asciiTheme="minorEastAsia" w:eastAsiaTheme="minorEastAsia" w:hAnsiTheme="minorEastAsia" w:hint="eastAsia"/>
          <w:spacing w:val="35"/>
          <w:kern w:val="0"/>
          <w:szCs w:val="24"/>
          <w:fitText w:val="2403" w:id="-1789111552"/>
        </w:rPr>
        <w:t xml:space="preserve">令和　年　月　</w:t>
      </w:r>
      <w:r w:rsidRPr="004004F7">
        <w:rPr>
          <w:rFonts w:asciiTheme="minorEastAsia" w:eastAsiaTheme="minorEastAsia" w:hAnsiTheme="minorEastAsia" w:hint="eastAsia"/>
          <w:spacing w:val="-3"/>
          <w:kern w:val="0"/>
          <w:szCs w:val="24"/>
          <w:fitText w:val="2403" w:id="-1789111552"/>
        </w:rPr>
        <w:t>日</w:t>
      </w:r>
    </w:p>
    <w:p w14:paraId="627461D4" w14:textId="77777777" w:rsidR="00744FBC" w:rsidRPr="008A5905" w:rsidRDefault="00744FBC" w:rsidP="00744FBC">
      <w:pPr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</w:p>
    <w:p w14:paraId="25D9DCD5" w14:textId="77777777" w:rsidR="00744FBC" w:rsidRPr="008A5905" w:rsidRDefault="00744FBC" w:rsidP="00744FBC">
      <w:pPr>
        <w:ind w:firstLineChars="100" w:firstLine="267"/>
        <w:rPr>
          <w:rFonts w:asciiTheme="minorEastAsia" w:eastAsiaTheme="minorEastAsia" w:hAnsiTheme="minorEastAsia"/>
          <w:szCs w:val="24"/>
        </w:rPr>
      </w:pPr>
      <w:r w:rsidRPr="008A5905">
        <w:rPr>
          <w:rFonts w:asciiTheme="minorEastAsia" w:eastAsiaTheme="minorEastAsia" w:hAnsiTheme="minorEastAsia" w:hint="eastAsia"/>
          <w:szCs w:val="24"/>
        </w:rPr>
        <w:t>浜田市長　　　　　様</w:t>
      </w:r>
    </w:p>
    <w:p w14:paraId="31F9908D" w14:textId="77777777" w:rsidR="00744FBC" w:rsidRPr="008A5905" w:rsidRDefault="00744FBC" w:rsidP="00744FBC">
      <w:pPr>
        <w:rPr>
          <w:rFonts w:asciiTheme="minorEastAsia" w:eastAsiaTheme="minorEastAsia" w:hAnsiTheme="minorEastAsia"/>
          <w:szCs w:val="24"/>
        </w:rPr>
      </w:pPr>
    </w:p>
    <w:p w14:paraId="4E2B3B67" w14:textId="77777777" w:rsidR="00744FBC" w:rsidRPr="008A5905" w:rsidRDefault="00744FBC" w:rsidP="00744FBC">
      <w:pPr>
        <w:ind w:firstLineChars="1700" w:firstLine="4535"/>
        <w:rPr>
          <w:rFonts w:asciiTheme="minorEastAsia" w:eastAsiaTheme="minorEastAsia" w:hAnsiTheme="minorEastAsia"/>
          <w:szCs w:val="24"/>
        </w:rPr>
      </w:pPr>
      <w:r w:rsidRPr="008A5905">
        <w:rPr>
          <w:rFonts w:asciiTheme="minorEastAsia" w:eastAsiaTheme="minorEastAsia" w:hAnsiTheme="minorEastAsia" w:hint="eastAsia"/>
          <w:szCs w:val="24"/>
        </w:rPr>
        <w:t>申請者　住所</w:t>
      </w:r>
    </w:p>
    <w:p w14:paraId="6B92B183" w14:textId="1523EA8F" w:rsidR="00744FBC" w:rsidRPr="008A5905" w:rsidRDefault="00744FBC" w:rsidP="00666A6E">
      <w:pPr>
        <w:wordWrap w:val="0"/>
        <w:ind w:rightChars="200" w:right="534"/>
        <w:jc w:val="right"/>
        <w:rPr>
          <w:rFonts w:asciiTheme="minorEastAsia" w:eastAsiaTheme="minorEastAsia" w:hAnsiTheme="minorEastAsia"/>
          <w:szCs w:val="24"/>
        </w:rPr>
      </w:pPr>
      <w:r w:rsidRPr="008A5905">
        <w:rPr>
          <w:rFonts w:asciiTheme="minorEastAsia" w:eastAsiaTheme="minorEastAsia" w:hAnsiTheme="minorEastAsia" w:hint="eastAsia"/>
          <w:szCs w:val="24"/>
        </w:rPr>
        <w:t>氏名</w:t>
      </w:r>
      <w:r w:rsidR="00666A6E">
        <w:rPr>
          <w:rFonts w:asciiTheme="minorEastAsia" w:eastAsiaTheme="minorEastAsia" w:hAnsiTheme="minorEastAsia" w:hint="eastAsia"/>
          <w:szCs w:val="24"/>
        </w:rPr>
        <w:t xml:space="preserve">　　　　　　　　　</w:t>
      </w:r>
    </w:p>
    <w:p w14:paraId="75B0D949" w14:textId="77777777" w:rsidR="00744FBC" w:rsidRPr="008A5905" w:rsidRDefault="00744FBC" w:rsidP="00744FBC">
      <w:pPr>
        <w:ind w:firstLineChars="2100" w:firstLine="5602"/>
        <w:rPr>
          <w:rFonts w:asciiTheme="minorEastAsia" w:eastAsiaTheme="minorEastAsia" w:hAnsiTheme="minorEastAsia"/>
          <w:szCs w:val="24"/>
        </w:rPr>
      </w:pPr>
      <w:r w:rsidRPr="008A5905">
        <w:rPr>
          <w:rFonts w:asciiTheme="minorEastAsia" w:eastAsiaTheme="minorEastAsia" w:hAnsiTheme="minorEastAsia" w:hint="eastAsia"/>
          <w:szCs w:val="24"/>
        </w:rPr>
        <w:t>電話番号</w:t>
      </w:r>
    </w:p>
    <w:p w14:paraId="1C8CB889" w14:textId="37BF6818" w:rsidR="00744FBC" w:rsidRPr="00666A6E" w:rsidRDefault="00666A6E" w:rsidP="00666A6E">
      <w:pPr>
        <w:jc w:val="right"/>
        <w:rPr>
          <w:rFonts w:asciiTheme="minorEastAsia" w:eastAsiaTheme="minorEastAsia" w:hAnsiTheme="minorEastAsia"/>
          <w:sz w:val="18"/>
          <w:szCs w:val="24"/>
        </w:rPr>
      </w:pPr>
      <w:r w:rsidRPr="00D734D6">
        <w:rPr>
          <w:rFonts w:asciiTheme="minorEastAsia" w:eastAsiaTheme="minorEastAsia" w:hAnsiTheme="minorEastAsia" w:hint="eastAsia"/>
          <w:color w:val="FF0000"/>
          <w:sz w:val="18"/>
          <w:szCs w:val="24"/>
        </w:rPr>
        <w:t>本人（代表者）が署名しない場合は、押印してください。</w:t>
      </w:r>
    </w:p>
    <w:p w14:paraId="5D9032B7" w14:textId="77777777" w:rsidR="000B2321" w:rsidRPr="008A5905" w:rsidRDefault="000B2321" w:rsidP="00744FBC">
      <w:pPr>
        <w:rPr>
          <w:rFonts w:asciiTheme="minorEastAsia" w:eastAsiaTheme="minorEastAsia" w:hAnsiTheme="minorEastAsia"/>
          <w:szCs w:val="24"/>
        </w:rPr>
      </w:pPr>
    </w:p>
    <w:p w14:paraId="7FF6733D" w14:textId="77777777" w:rsidR="00744FBC" w:rsidRPr="00744FBC" w:rsidRDefault="00744FBC" w:rsidP="00744FBC">
      <w:pPr>
        <w:pStyle w:val="a8"/>
        <w:rPr>
          <w:rFonts w:asciiTheme="minorEastAsia" w:eastAsiaTheme="minorEastAsia" w:hAnsiTheme="minorEastAsia"/>
          <w:color w:val="000000" w:themeColor="text1"/>
        </w:rPr>
      </w:pPr>
      <w:r w:rsidRPr="00744FBC">
        <w:rPr>
          <w:rFonts w:hint="eastAsia"/>
          <w:color w:val="000000" w:themeColor="text1"/>
        </w:rPr>
        <w:t>浜田市起業計画認定申請書</w:t>
      </w:r>
    </w:p>
    <w:p w14:paraId="2CAFE66B" w14:textId="77777777" w:rsidR="000B2321" w:rsidRPr="008A5905" w:rsidRDefault="000B2321" w:rsidP="00744FBC">
      <w:pPr>
        <w:rPr>
          <w:rFonts w:asciiTheme="minorEastAsia" w:eastAsiaTheme="minorEastAsia" w:hAnsiTheme="minorEastAsia"/>
          <w:szCs w:val="24"/>
        </w:rPr>
      </w:pPr>
    </w:p>
    <w:p w14:paraId="73276911" w14:textId="0CB08311" w:rsidR="00744FBC" w:rsidRPr="008A5905" w:rsidRDefault="00744FBC" w:rsidP="002D3214">
      <w:pPr>
        <w:ind w:firstLineChars="100" w:firstLine="267"/>
        <w:rPr>
          <w:rFonts w:asciiTheme="minorEastAsia" w:eastAsiaTheme="minorEastAsia" w:hAnsiTheme="minorEastAsia"/>
          <w:szCs w:val="24"/>
        </w:rPr>
      </w:pPr>
      <w:r w:rsidRPr="00744FBC">
        <w:rPr>
          <w:rFonts w:hint="eastAsia"/>
          <w:color w:val="000000" w:themeColor="text1"/>
        </w:rPr>
        <w:t>起業計画</w:t>
      </w:r>
      <w:r w:rsidRPr="008A5905">
        <w:rPr>
          <w:rFonts w:asciiTheme="minorEastAsia" w:eastAsiaTheme="minorEastAsia" w:hAnsiTheme="minorEastAsia" w:hint="eastAsia"/>
          <w:szCs w:val="24"/>
        </w:rPr>
        <w:t>の</w:t>
      </w:r>
      <w:r>
        <w:rPr>
          <w:rFonts w:asciiTheme="minorEastAsia" w:eastAsiaTheme="minorEastAsia" w:hAnsiTheme="minorEastAsia" w:hint="eastAsia"/>
          <w:szCs w:val="24"/>
        </w:rPr>
        <w:t>認定</w:t>
      </w:r>
      <w:r w:rsidRPr="008A5905">
        <w:rPr>
          <w:rFonts w:asciiTheme="minorEastAsia" w:eastAsiaTheme="minorEastAsia" w:hAnsiTheme="minorEastAsia" w:hint="eastAsia"/>
          <w:szCs w:val="24"/>
        </w:rPr>
        <w:t>を受けたいので、下記のとおり</w:t>
      </w:r>
      <w:r w:rsidR="002D3214">
        <w:rPr>
          <w:rFonts w:hint="eastAsia"/>
        </w:rPr>
        <w:t>浜田市起業計画認定要綱</w:t>
      </w:r>
      <w:r w:rsidR="00E916EA">
        <w:rPr>
          <w:rFonts w:hint="eastAsia"/>
        </w:rPr>
        <w:t xml:space="preserve">　</w:t>
      </w:r>
      <w:r w:rsidRPr="008A5905">
        <w:rPr>
          <w:rFonts w:asciiTheme="minorEastAsia" w:eastAsiaTheme="minorEastAsia" w:hAnsiTheme="minorEastAsia" w:hint="eastAsia"/>
          <w:szCs w:val="24"/>
        </w:rPr>
        <w:t>第</w:t>
      </w:r>
      <w:r w:rsidR="00066B9C">
        <w:rPr>
          <w:rFonts w:asciiTheme="minorEastAsia" w:eastAsiaTheme="minorEastAsia" w:hAnsiTheme="minorEastAsia" w:hint="eastAsia"/>
          <w:szCs w:val="24"/>
        </w:rPr>
        <w:t>4</w:t>
      </w:r>
      <w:r w:rsidRPr="008A5905">
        <w:rPr>
          <w:rFonts w:asciiTheme="minorEastAsia" w:eastAsiaTheme="minorEastAsia" w:hAnsiTheme="minorEastAsia" w:hint="eastAsia"/>
          <w:szCs w:val="24"/>
        </w:rPr>
        <w:t>条の規定により申請します。</w:t>
      </w:r>
    </w:p>
    <w:p w14:paraId="49F694FB" w14:textId="77777777" w:rsidR="00744FBC" w:rsidRPr="008A5905" w:rsidRDefault="00744FBC" w:rsidP="00744FBC">
      <w:pPr>
        <w:rPr>
          <w:rFonts w:asciiTheme="minorEastAsia" w:eastAsiaTheme="minorEastAsia" w:hAnsiTheme="minorEastAsia"/>
          <w:szCs w:val="24"/>
        </w:rPr>
      </w:pPr>
    </w:p>
    <w:p w14:paraId="13BE38ED" w14:textId="77777777" w:rsidR="00744FBC" w:rsidRPr="008A5905" w:rsidRDefault="00744FBC" w:rsidP="00744FBC">
      <w:pPr>
        <w:pStyle w:val="a8"/>
        <w:rPr>
          <w:rFonts w:asciiTheme="minorEastAsia" w:eastAsiaTheme="minorEastAsia" w:hAnsiTheme="minorEastAsia"/>
        </w:rPr>
      </w:pPr>
      <w:r w:rsidRPr="008A5905">
        <w:rPr>
          <w:rFonts w:asciiTheme="minorEastAsia" w:eastAsiaTheme="minorEastAsia" w:hAnsiTheme="minorEastAsia" w:hint="eastAsia"/>
        </w:rPr>
        <w:t>記</w:t>
      </w:r>
    </w:p>
    <w:p w14:paraId="039AAA7A" w14:textId="77777777" w:rsidR="00744FBC" w:rsidRPr="008A5905" w:rsidRDefault="00744FBC" w:rsidP="00744FBC">
      <w:pPr>
        <w:rPr>
          <w:rFonts w:asciiTheme="minorEastAsia" w:eastAsiaTheme="minorEastAsia" w:hAnsiTheme="minorEastAsia"/>
          <w:szCs w:val="24"/>
        </w:rPr>
      </w:pPr>
    </w:p>
    <w:p w14:paraId="5F8ABDA5" w14:textId="77777777" w:rsidR="00744FBC" w:rsidRPr="00831CF6" w:rsidRDefault="000B2321" w:rsidP="00744FBC">
      <w:pPr>
        <w:rPr>
          <w:rFonts w:asciiTheme="minorEastAsia" w:eastAsiaTheme="minorEastAsia" w:hAnsiTheme="minorEastAsia"/>
          <w:szCs w:val="24"/>
        </w:rPr>
      </w:pPr>
      <w:r w:rsidRPr="00831CF6">
        <w:rPr>
          <w:rFonts w:asciiTheme="minorEastAsia" w:eastAsiaTheme="minorEastAsia" w:hAnsiTheme="minorEastAsia" w:hint="eastAsia"/>
          <w:szCs w:val="24"/>
        </w:rPr>
        <w:t>1</w:t>
      </w:r>
      <w:r w:rsidR="00744FBC" w:rsidRPr="00831CF6">
        <w:rPr>
          <w:rFonts w:asciiTheme="minorEastAsia" w:eastAsiaTheme="minorEastAsia" w:hAnsiTheme="minorEastAsia" w:hint="eastAsia"/>
          <w:szCs w:val="24"/>
        </w:rPr>
        <w:t xml:space="preserve"> 　添付書類</w:t>
      </w:r>
    </w:p>
    <w:p w14:paraId="689A4D0A" w14:textId="0ECAA64F" w:rsidR="000B2321" w:rsidRPr="00831CF6" w:rsidRDefault="000B2321" w:rsidP="000B2321">
      <w:pPr>
        <w:ind w:leftChars="100" w:left="267"/>
      </w:pPr>
      <w:r w:rsidRPr="00831CF6">
        <w:rPr>
          <w:rFonts w:hint="eastAsia"/>
        </w:rPr>
        <w:t>（1</w:t>
      </w:r>
      <w:r w:rsidR="00CB7D43">
        <w:rPr>
          <w:rFonts w:hint="eastAsia"/>
        </w:rPr>
        <w:t>）事業</w:t>
      </w:r>
      <w:r w:rsidRPr="00831CF6">
        <w:rPr>
          <w:rFonts w:hint="eastAsia"/>
        </w:rPr>
        <w:t>計画書</w:t>
      </w:r>
    </w:p>
    <w:p w14:paraId="71840CA8" w14:textId="41F69720" w:rsidR="00CB7D43" w:rsidRPr="0014733A" w:rsidRDefault="000B2321" w:rsidP="0014733A">
      <w:pPr>
        <w:ind w:firstLineChars="100" w:firstLine="267"/>
        <w:rPr>
          <w:rFonts w:asciiTheme="minorEastAsia" w:eastAsiaTheme="minorEastAsia" w:hAnsiTheme="minorEastAsia"/>
          <w:szCs w:val="24"/>
        </w:rPr>
      </w:pPr>
      <w:r w:rsidRPr="00831CF6">
        <w:rPr>
          <w:rFonts w:hint="eastAsia"/>
        </w:rPr>
        <w:t>（</w:t>
      </w:r>
      <w:r w:rsidR="00F74310">
        <w:rPr>
          <w:rFonts w:hint="eastAsia"/>
        </w:rPr>
        <w:t>2</w:t>
      </w:r>
      <w:r w:rsidRPr="00831CF6">
        <w:rPr>
          <w:rFonts w:hint="eastAsia"/>
        </w:rPr>
        <w:t>）その他市長が必要と認める書類</w:t>
      </w:r>
    </w:p>
    <w:sectPr w:rsidR="00CB7D43" w:rsidRPr="0014733A" w:rsidSect="0018409C">
      <w:pgSz w:w="11906" w:h="16838" w:code="9"/>
      <w:pgMar w:top="1418" w:right="1418" w:bottom="1134" w:left="1418" w:header="851" w:footer="567" w:gutter="0"/>
      <w:cols w:space="425"/>
      <w:docGrid w:type="linesAndChars" w:linePitch="432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1955E" w14:textId="77777777" w:rsidR="00355176" w:rsidRDefault="00355176" w:rsidP="005B752D">
      <w:r>
        <w:separator/>
      </w:r>
    </w:p>
  </w:endnote>
  <w:endnote w:type="continuationSeparator" w:id="0">
    <w:p w14:paraId="4BDE450F" w14:textId="77777777" w:rsidR="00355176" w:rsidRDefault="00355176" w:rsidP="005B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79CE4" w14:textId="77777777" w:rsidR="00355176" w:rsidRDefault="00355176" w:rsidP="005B752D">
      <w:r>
        <w:separator/>
      </w:r>
    </w:p>
  </w:footnote>
  <w:footnote w:type="continuationSeparator" w:id="0">
    <w:p w14:paraId="46F3F628" w14:textId="77777777" w:rsidR="00355176" w:rsidRDefault="00355176" w:rsidP="005B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C7B28"/>
    <w:multiLevelType w:val="hybridMultilevel"/>
    <w:tmpl w:val="FB06A2B0"/>
    <w:lvl w:ilvl="0" w:tplc="5A5E2C76">
      <w:start w:val="1"/>
      <w:numFmt w:val="decimal"/>
      <w:lvlText w:val="(%1)"/>
      <w:lvlJc w:val="left"/>
      <w:pPr>
        <w:ind w:left="9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7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2D"/>
    <w:rsid w:val="0002501B"/>
    <w:rsid w:val="00025A90"/>
    <w:rsid w:val="0002731F"/>
    <w:rsid w:val="00032A3C"/>
    <w:rsid w:val="0004464A"/>
    <w:rsid w:val="00050D82"/>
    <w:rsid w:val="0005245B"/>
    <w:rsid w:val="00055844"/>
    <w:rsid w:val="00061A6F"/>
    <w:rsid w:val="0006577F"/>
    <w:rsid w:val="00066B9C"/>
    <w:rsid w:val="000725ED"/>
    <w:rsid w:val="00077B19"/>
    <w:rsid w:val="00084D5E"/>
    <w:rsid w:val="000B2321"/>
    <w:rsid w:val="000B68EC"/>
    <w:rsid w:val="000C20C8"/>
    <w:rsid w:val="000E4082"/>
    <w:rsid w:val="000E5412"/>
    <w:rsid w:val="00125DE7"/>
    <w:rsid w:val="00141550"/>
    <w:rsid w:val="00142F5E"/>
    <w:rsid w:val="0014733A"/>
    <w:rsid w:val="0017441B"/>
    <w:rsid w:val="001817A4"/>
    <w:rsid w:val="0018409C"/>
    <w:rsid w:val="001845A3"/>
    <w:rsid w:val="001A0113"/>
    <w:rsid w:val="001A7235"/>
    <w:rsid w:val="001B325C"/>
    <w:rsid w:val="001E4A73"/>
    <w:rsid w:val="002055F0"/>
    <w:rsid w:val="002075B9"/>
    <w:rsid w:val="0021004C"/>
    <w:rsid w:val="00214484"/>
    <w:rsid w:val="00241EAD"/>
    <w:rsid w:val="00247613"/>
    <w:rsid w:val="00267E1D"/>
    <w:rsid w:val="0028097C"/>
    <w:rsid w:val="002918ED"/>
    <w:rsid w:val="00295F39"/>
    <w:rsid w:val="00297063"/>
    <w:rsid w:val="002A3530"/>
    <w:rsid w:val="002B334B"/>
    <w:rsid w:val="002C1191"/>
    <w:rsid w:val="002D00E5"/>
    <w:rsid w:val="002D3214"/>
    <w:rsid w:val="00300051"/>
    <w:rsid w:val="00300C8E"/>
    <w:rsid w:val="0033328C"/>
    <w:rsid w:val="00343FE9"/>
    <w:rsid w:val="003508EC"/>
    <w:rsid w:val="00355176"/>
    <w:rsid w:val="00365AA8"/>
    <w:rsid w:val="00371A70"/>
    <w:rsid w:val="00380C0B"/>
    <w:rsid w:val="003A1AE5"/>
    <w:rsid w:val="003C0B58"/>
    <w:rsid w:val="003C0D62"/>
    <w:rsid w:val="003D3C78"/>
    <w:rsid w:val="003D4F31"/>
    <w:rsid w:val="003D7E3C"/>
    <w:rsid w:val="003E251E"/>
    <w:rsid w:val="003E3933"/>
    <w:rsid w:val="003F43B7"/>
    <w:rsid w:val="004004F7"/>
    <w:rsid w:val="004267A6"/>
    <w:rsid w:val="0043769E"/>
    <w:rsid w:val="00442668"/>
    <w:rsid w:val="00453385"/>
    <w:rsid w:val="00463396"/>
    <w:rsid w:val="00465E2A"/>
    <w:rsid w:val="00470317"/>
    <w:rsid w:val="00470C2D"/>
    <w:rsid w:val="004867F6"/>
    <w:rsid w:val="004C17AC"/>
    <w:rsid w:val="004D06A0"/>
    <w:rsid w:val="005036F3"/>
    <w:rsid w:val="00522C8B"/>
    <w:rsid w:val="00541B20"/>
    <w:rsid w:val="00560C6A"/>
    <w:rsid w:val="005657ED"/>
    <w:rsid w:val="00570A30"/>
    <w:rsid w:val="00572D7E"/>
    <w:rsid w:val="005733AD"/>
    <w:rsid w:val="00576C00"/>
    <w:rsid w:val="005A40F5"/>
    <w:rsid w:val="005B752D"/>
    <w:rsid w:val="005D20A0"/>
    <w:rsid w:val="005D5A6F"/>
    <w:rsid w:val="005E601F"/>
    <w:rsid w:val="005E7ECE"/>
    <w:rsid w:val="00605263"/>
    <w:rsid w:val="00635EBE"/>
    <w:rsid w:val="006561DF"/>
    <w:rsid w:val="006573B0"/>
    <w:rsid w:val="00666956"/>
    <w:rsid w:val="00666A6E"/>
    <w:rsid w:val="0066721D"/>
    <w:rsid w:val="00682DAC"/>
    <w:rsid w:val="006A715F"/>
    <w:rsid w:val="006C00E9"/>
    <w:rsid w:val="006C0F75"/>
    <w:rsid w:val="00705C7C"/>
    <w:rsid w:val="00731404"/>
    <w:rsid w:val="00742D71"/>
    <w:rsid w:val="00744FBC"/>
    <w:rsid w:val="00751B26"/>
    <w:rsid w:val="00757245"/>
    <w:rsid w:val="0079186D"/>
    <w:rsid w:val="007A104B"/>
    <w:rsid w:val="007E6EBF"/>
    <w:rsid w:val="00812C93"/>
    <w:rsid w:val="0082038A"/>
    <w:rsid w:val="00831CF6"/>
    <w:rsid w:val="00846584"/>
    <w:rsid w:val="0085681F"/>
    <w:rsid w:val="0086187A"/>
    <w:rsid w:val="00882CC1"/>
    <w:rsid w:val="00883A8E"/>
    <w:rsid w:val="00884824"/>
    <w:rsid w:val="00895D8C"/>
    <w:rsid w:val="008A4ECF"/>
    <w:rsid w:val="008A5905"/>
    <w:rsid w:val="008A597D"/>
    <w:rsid w:val="008A5CBB"/>
    <w:rsid w:val="008B0073"/>
    <w:rsid w:val="008B65FA"/>
    <w:rsid w:val="008C1CDB"/>
    <w:rsid w:val="008E3906"/>
    <w:rsid w:val="008F4CA9"/>
    <w:rsid w:val="009035A6"/>
    <w:rsid w:val="009200A0"/>
    <w:rsid w:val="009471FE"/>
    <w:rsid w:val="009601AE"/>
    <w:rsid w:val="009956E4"/>
    <w:rsid w:val="00A02DF1"/>
    <w:rsid w:val="00A06AB5"/>
    <w:rsid w:val="00A30524"/>
    <w:rsid w:val="00A413C5"/>
    <w:rsid w:val="00A44554"/>
    <w:rsid w:val="00A45A3A"/>
    <w:rsid w:val="00A6067B"/>
    <w:rsid w:val="00A915E1"/>
    <w:rsid w:val="00A97D3C"/>
    <w:rsid w:val="00AB2B7A"/>
    <w:rsid w:val="00AE769F"/>
    <w:rsid w:val="00AF5934"/>
    <w:rsid w:val="00B04C36"/>
    <w:rsid w:val="00B05AE5"/>
    <w:rsid w:val="00B33773"/>
    <w:rsid w:val="00B62DF2"/>
    <w:rsid w:val="00B73472"/>
    <w:rsid w:val="00B86038"/>
    <w:rsid w:val="00BA4A5A"/>
    <w:rsid w:val="00BA5697"/>
    <w:rsid w:val="00BC6701"/>
    <w:rsid w:val="00BC7A2C"/>
    <w:rsid w:val="00C02262"/>
    <w:rsid w:val="00C17C25"/>
    <w:rsid w:val="00C2527D"/>
    <w:rsid w:val="00C26E9F"/>
    <w:rsid w:val="00C3750D"/>
    <w:rsid w:val="00C74820"/>
    <w:rsid w:val="00C808A8"/>
    <w:rsid w:val="00C82937"/>
    <w:rsid w:val="00C84C15"/>
    <w:rsid w:val="00C905B7"/>
    <w:rsid w:val="00C9620E"/>
    <w:rsid w:val="00C97BA6"/>
    <w:rsid w:val="00CA6843"/>
    <w:rsid w:val="00CB7D43"/>
    <w:rsid w:val="00CC2C7D"/>
    <w:rsid w:val="00CC6730"/>
    <w:rsid w:val="00CD1D7D"/>
    <w:rsid w:val="00CE023F"/>
    <w:rsid w:val="00CF32C1"/>
    <w:rsid w:val="00CF6D27"/>
    <w:rsid w:val="00D62D5A"/>
    <w:rsid w:val="00D72AF6"/>
    <w:rsid w:val="00D73170"/>
    <w:rsid w:val="00D734D6"/>
    <w:rsid w:val="00D74184"/>
    <w:rsid w:val="00D8738C"/>
    <w:rsid w:val="00DC245C"/>
    <w:rsid w:val="00DE0C94"/>
    <w:rsid w:val="00DE0FA3"/>
    <w:rsid w:val="00DE42F1"/>
    <w:rsid w:val="00DE63C8"/>
    <w:rsid w:val="00E231CD"/>
    <w:rsid w:val="00E24DA2"/>
    <w:rsid w:val="00E25896"/>
    <w:rsid w:val="00E36AFC"/>
    <w:rsid w:val="00E540F9"/>
    <w:rsid w:val="00E579E1"/>
    <w:rsid w:val="00E76EE5"/>
    <w:rsid w:val="00E9056C"/>
    <w:rsid w:val="00E916EA"/>
    <w:rsid w:val="00E97953"/>
    <w:rsid w:val="00EB4D85"/>
    <w:rsid w:val="00EC20A5"/>
    <w:rsid w:val="00ED08AB"/>
    <w:rsid w:val="00ED1428"/>
    <w:rsid w:val="00ED6457"/>
    <w:rsid w:val="00EE275D"/>
    <w:rsid w:val="00EF31D3"/>
    <w:rsid w:val="00EF4F57"/>
    <w:rsid w:val="00F01E6D"/>
    <w:rsid w:val="00F40CD3"/>
    <w:rsid w:val="00F435FB"/>
    <w:rsid w:val="00F503A8"/>
    <w:rsid w:val="00F623EB"/>
    <w:rsid w:val="00F65851"/>
    <w:rsid w:val="00F74310"/>
    <w:rsid w:val="00F84CD0"/>
    <w:rsid w:val="00FA4300"/>
    <w:rsid w:val="00FB3DCB"/>
    <w:rsid w:val="00FD4ECC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F8E4F"/>
  <w15:docId w15:val="{679DC606-D4BB-4644-B4E7-377E0125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C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752D"/>
  </w:style>
  <w:style w:type="paragraph" w:styleId="a5">
    <w:name w:val="footer"/>
    <w:basedOn w:val="a"/>
    <w:link w:val="a6"/>
    <w:uiPriority w:val="99"/>
    <w:unhideWhenUsed/>
    <w:rsid w:val="005B7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752D"/>
  </w:style>
  <w:style w:type="table" w:styleId="a7">
    <w:name w:val="Table Grid"/>
    <w:basedOn w:val="a1"/>
    <w:uiPriority w:val="59"/>
    <w:rsid w:val="00B6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semiHidden/>
    <w:rsid w:val="008A5905"/>
    <w:pPr>
      <w:jc w:val="center"/>
    </w:pPr>
    <w:rPr>
      <w:rFonts w:ascii="Century" w:hAnsi="Century" w:cs="Times New Roman"/>
      <w:szCs w:val="24"/>
    </w:rPr>
  </w:style>
  <w:style w:type="character" w:customStyle="1" w:styleId="a9">
    <w:name w:val="記 (文字)"/>
    <w:basedOn w:val="a0"/>
    <w:link w:val="a8"/>
    <w:semiHidden/>
    <w:rsid w:val="008A5905"/>
    <w:rPr>
      <w:rFonts w:ascii="Century" w:hAnsi="Century" w:cs="Times New Roman"/>
      <w:szCs w:val="24"/>
    </w:rPr>
  </w:style>
  <w:style w:type="paragraph" w:styleId="aa">
    <w:name w:val="Closing"/>
    <w:basedOn w:val="a"/>
    <w:link w:val="ab"/>
    <w:semiHidden/>
    <w:rsid w:val="008A5905"/>
    <w:pPr>
      <w:jc w:val="right"/>
    </w:pPr>
    <w:rPr>
      <w:rFonts w:hAnsi="ＭＳ 明朝" w:cs="Times New Roman"/>
      <w:sz w:val="21"/>
      <w:szCs w:val="24"/>
    </w:rPr>
  </w:style>
  <w:style w:type="character" w:customStyle="1" w:styleId="ab">
    <w:name w:val="結語 (文字)"/>
    <w:basedOn w:val="a0"/>
    <w:link w:val="aa"/>
    <w:semiHidden/>
    <w:rsid w:val="008A5905"/>
    <w:rPr>
      <w:rFonts w:hAnsi="ＭＳ 明朝" w:cs="Times New Roman"/>
      <w:sz w:val="21"/>
      <w:szCs w:val="24"/>
    </w:rPr>
  </w:style>
  <w:style w:type="paragraph" w:styleId="2">
    <w:name w:val="Body Text Indent 2"/>
    <w:basedOn w:val="a"/>
    <w:link w:val="20"/>
    <w:semiHidden/>
    <w:rsid w:val="008A5905"/>
    <w:pPr>
      <w:wordWrap w:val="0"/>
      <w:autoSpaceDE w:val="0"/>
      <w:ind w:firstLineChars="100" w:firstLine="267"/>
    </w:pPr>
    <w:rPr>
      <w:rFonts w:hAnsi="Century" w:cs="Times New Roman"/>
      <w:kern w:val="0"/>
      <w:szCs w:val="24"/>
    </w:rPr>
  </w:style>
  <w:style w:type="character" w:customStyle="1" w:styleId="20">
    <w:name w:val="本文インデント 2 (文字)"/>
    <w:basedOn w:val="a0"/>
    <w:link w:val="2"/>
    <w:semiHidden/>
    <w:rsid w:val="008A5905"/>
    <w:rPr>
      <w:rFonts w:hAnsi="Century" w:cs="Times New Roman"/>
      <w:kern w:val="0"/>
      <w:szCs w:val="24"/>
    </w:rPr>
  </w:style>
  <w:style w:type="paragraph" w:styleId="ac">
    <w:name w:val="List Paragraph"/>
    <w:basedOn w:val="a"/>
    <w:uiPriority w:val="34"/>
    <w:qFormat/>
    <w:rsid w:val="00AF593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65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658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EE4F7-3C35-4A85-A527-C7D21926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10000BDA.dotm</Template>
  <TotalTime>186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116697</dc:creator>
  <cp:lastModifiedBy>白根　健佑</cp:lastModifiedBy>
  <cp:revision>24</cp:revision>
  <cp:lastPrinted>2021-03-10T07:04:00Z</cp:lastPrinted>
  <dcterms:created xsi:type="dcterms:W3CDTF">2021-03-07T12:11:00Z</dcterms:created>
  <dcterms:modified xsi:type="dcterms:W3CDTF">2021-07-05T06:04:00Z</dcterms:modified>
</cp:coreProperties>
</file>