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D0" w:rsidRPr="007966D0" w:rsidRDefault="007966D0" w:rsidP="007966D0">
      <w:pPr>
        <w:jc w:val="center"/>
        <w:rPr>
          <w:sz w:val="40"/>
          <w:szCs w:val="40"/>
        </w:rPr>
      </w:pPr>
      <w:r w:rsidRPr="00B126D6">
        <w:rPr>
          <w:rFonts w:hint="eastAsia"/>
          <w:spacing w:val="233"/>
          <w:kern w:val="0"/>
          <w:sz w:val="40"/>
          <w:szCs w:val="40"/>
          <w:fitText w:val="5600" w:id="-1719514111"/>
        </w:rPr>
        <w:t>体育用具借用</w:t>
      </w:r>
      <w:r w:rsidRPr="00B126D6">
        <w:rPr>
          <w:rFonts w:hint="eastAsia"/>
          <w:spacing w:val="2"/>
          <w:kern w:val="0"/>
          <w:sz w:val="40"/>
          <w:szCs w:val="40"/>
          <w:fitText w:val="5600" w:id="-1719514111"/>
        </w:rPr>
        <w:t>願</w:t>
      </w:r>
    </w:p>
    <w:p w:rsidR="007966D0" w:rsidRDefault="007966D0"/>
    <w:p w:rsidR="007966D0" w:rsidRDefault="00850781" w:rsidP="007966D0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7966D0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7966D0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7966D0">
        <w:rPr>
          <w:rFonts w:hint="eastAsia"/>
        </w:rPr>
        <w:t>日</w:t>
      </w:r>
    </w:p>
    <w:p w:rsidR="007966D0" w:rsidRPr="007966D0" w:rsidRDefault="007966D0" w:rsidP="007966D0">
      <w:pPr>
        <w:ind w:firstLineChars="100" w:firstLine="240"/>
        <w:rPr>
          <w:sz w:val="24"/>
        </w:rPr>
      </w:pPr>
      <w:r w:rsidRPr="007966D0">
        <w:rPr>
          <w:rFonts w:hint="eastAsia"/>
          <w:sz w:val="24"/>
        </w:rPr>
        <w:t>浜田市教育委員会</w:t>
      </w:r>
    </w:p>
    <w:p w:rsidR="007966D0" w:rsidRDefault="007966D0" w:rsidP="007966D0">
      <w:pPr>
        <w:ind w:firstLineChars="500" w:firstLine="1200"/>
        <w:rPr>
          <w:sz w:val="24"/>
        </w:rPr>
      </w:pPr>
      <w:r w:rsidRPr="007966D0">
        <w:rPr>
          <w:rFonts w:hint="eastAsia"/>
          <w:sz w:val="24"/>
        </w:rPr>
        <w:t>教育長　様</w:t>
      </w:r>
    </w:p>
    <w:tbl>
      <w:tblPr>
        <w:tblStyle w:val="a8"/>
        <w:tblW w:w="0" w:type="auto"/>
        <w:tblInd w:w="3119" w:type="dxa"/>
        <w:tblLook w:val="04A0" w:firstRow="1" w:lastRow="0" w:firstColumn="1" w:lastColumn="0" w:noHBand="0" w:noVBand="1"/>
      </w:tblPr>
      <w:tblGrid>
        <w:gridCol w:w="1128"/>
        <w:gridCol w:w="4247"/>
      </w:tblGrid>
      <w:tr w:rsidR="00B126D6" w:rsidTr="00B126D6"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B126D6" w:rsidRDefault="00B126D6" w:rsidP="00B126D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B126D6" w:rsidRDefault="00B126D6" w:rsidP="007966D0">
            <w:pPr>
              <w:rPr>
                <w:sz w:val="24"/>
              </w:rPr>
            </w:pPr>
          </w:p>
        </w:tc>
      </w:tr>
      <w:tr w:rsidR="00B126D6" w:rsidTr="00B126D6">
        <w:tc>
          <w:tcPr>
            <w:tcW w:w="1128" w:type="dxa"/>
            <w:tcBorders>
              <w:left w:val="nil"/>
              <w:right w:val="nil"/>
            </w:tcBorders>
          </w:tcPr>
          <w:p w:rsidR="00B126D6" w:rsidRDefault="00B126D6" w:rsidP="00B126D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B126D6" w:rsidRDefault="00B126D6" w:rsidP="007966D0">
            <w:pPr>
              <w:rPr>
                <w:sz w:val="24"/>
              </w:rPr>
            </w:pPr>
          </w:p>
        </w:tc>
      </w:tr>
      <w:tr w:rsidR="00B126D6" w:rsidTr="00B126D6">
        <w:tc>
          <w:tcPr>
            <w:tcW w:w="1128" w:type="dxa"/>
            <w:tcBorders>
              <w:left w:val="nil"/>
              <w:right w:val="nil"/>
            </w:tcBorders>
          </w:tcPr>
          <w:p w:rsidR="00B126D6" w:rsidRDefault="00B126D6" w:rsidP="00B126D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B126D6" w:rsidRDefault="00B126D6" w:rsidP="007966D0">
            <w:pPr>
              <w:rPr>
                <w:sz w:val="24"/>
              </w:rPr>
            </w:pPr>
          </w:p>
        </w:tc>
      </w:tr>
      <w:tr w:rsidR="00B126D6" w:rsidTr="00B126D6">
        <w:tc>
          <w:tcPr>
            <w:tcW w:w="1128" w:type="dxa"/>
            <w:tcBorders>
              <w:left w:val="nil"/>
              <w:right w:val="nil"/>
            </w:tcBorders>
          </w:tcPr>
          <w:p w:rsidR="00B126D6" w:rsidRDefault="00B126D6" w:rsidP="00B126D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B126D6" w:rsidRDefault="00B126D6" w:rsidP="007966D0">
            <w:pPr>
              <w:rPr>
                <w:sz w:val="24"/>
              </w:rPr>
            </w:pPr>
          </w:p>
        </w:tc>
      </w:tr>
    </w:tbl>
    <w:p w:rsidR="00B126D6" w:rsidRDefault="00B126D6" w:rsidP="00882EAA">
      <w:pPr>
        <w:ind w:firstLineChars="100" w:firstLine="240"/>
        <w:rPr>
          <w:sz w:val="24"/>
        </w:rPr>
      </w:pPr>
    </w:p>
    <w:p w:rsidR="007966D0" w:rsidRDefault="007966D0" w:rsidP="00882EAA">
      <w:pPr>
        <w:ind w:firstLineChars="100" w:firstLine="240"/>
        <w:rPr>
          <w:sz w:val="24"/>
        </w:rPr>
      </w:pPr>
      <w:r w:rsidRPr="007966D0">
        <w:rPr>
          <w:rFonts w:hint="eastAsia"/>
          <w:sz w:val="24"/>
        </w:rPr>
        <w:t>次の物品を借用いたします。</w:t>
      </w:r>
    </w:p>
    <w:p w:rsidR="00882EAA" w:rsidRPr="007966D0" w:rsidRDefault="00882EAA" w:rsidP="00882EAA">
      <w:pPr>
        <w:ind w:firstLineChars="100" w:firstLine="240"/>
        <w:rPr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340"/>
      </w:tblGrid>
      <w:tr w:rsidR="007966D0" w:rsidTr="00FA511F">
        <w:trPr>
          <w:trHeight w:val="705"/>
        </w:trPr>
        <w:tc>
          <w:tcPr>
            <w:tcW w:w="2520" w:type="dxa"/>
          </w:tcPr>
          <w:p w:rsidR="007966D0" w:rsidRDefault="00FB7C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使用目的</w:t>
            </w:r>
          </w:p>
        </w:tc>
        <w:tc>
          <w:tcPr>
            <w:tcW w:w="5940" w:type="dxa"/>
            <w:gridSpan w:val="2"/>
          </w:tcPr>
          <w:p w:rsidR="000208A4" w:rsidRDefault="000208A4" w:rsidP="00E3516B">
            <w:pPr>
              <w:rPr>
                <w:sz w:val="24"/>
              </w:rPr>
            </w:pPr>
          </w:p>
        </w:tc>
      </w:tr>
      <w:tr w:rsidR="007966D0" w:rsidTr="00FA511F">
        <w:trPr>
          <w:trHeight w:val="1079"/>
        </w:trPr>
        <w:tc>
          <w:tcPr>
            <w:tcW w:w="2520" w:type="dxa"/>
          </w:tcPr>
          <w:p w:rsidR="007966D0" w:rsidRDefault="00FB7C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期　　間</w:t>
            </w:r>
          </w:p>
        </w:tc>
        <w:tc>
          <w:tcPr>
            <w:tcW w:w="5940" w:type="dxa"/>
            <w:gridSpan w:val="2"/>
          </w:tcPr>
          <w:p w:rsidR="007966D0" w:rsidRDefault="00777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持出し　</w:t>
            </w:r>
            <w:r w:rsidR="00A00D1A">
              <w:rPr>
                <w:rFonts w:hint="eastAsia"/>
                <w:sz w:val="24"/>
              </w:rPr>
              <w:t xml:space="preserve">　</w:t>
            </w:r>
            <w:r w:rsidR="00B126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CA1565">
              <w:rPr>
                <w:rFonts w:hint="eastAsia"/>
                <w:sz w:val="24"/>
              </w:rPr>
              <w:t xml:space="preserve">　</w:t>
            </w:r>
            <w:r w:rsidR="00B126D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</w:t>
            </w:r>
            <w:r w:rsidR="00B126D6">
              <w:rPr>
                <w:rFonts w:hint="eastAsia"/>
                <w:sz w:val="24"/>
              </w:rPr>
              <w:t xml:space="preserve">　</w:t>
            </w:r>
            <w:r w:rsidR="00BD0EB4">
              <w:rPr>
                <w:rFonts w:hint="eastAsia"/>
                <w:sz w:val="24"/>
              </w:rPr>
              <w:t>）　午</w:t>
            </w:r>
            <w:r w:rsidR="00B757BC">
              <w:rPr>
                <w:rFonts w:hint="eastAsia"/>
                <w:sz w:val="24"/>
              </w:rPr>
              <w:t>前</w:t>
            </w:r>
            <w:r w:rsidR="009226BE">
              <w:rPr>
                <w:rFonts w:hint="eastAsia"/>
                <w:sz w:val="24"/>
              </w:rPr>
              <w:t>･</w:t>
            </w:r>
            <w:r w:rsidR="009226BE" w:rsidRPr="00B126D6">
              <w:rPr>
                <w:rFonts w:hint="eastAsia"/>
                <w:sz w:val="24"/>
              </w:rPr>
              <w:t>午後</w:t>
            </w:r>
            <w:r w:rsidR="000208A4">
              <w:rPr>
                <w:rFonts w:hint="eastAsia"/>
                <w:sz w:val="24"/>
              </w:rPr>
              <w:t xml:space="preserve">　</w:t>
            </w:r>
            <w:r w:rsidR="0066486B">
              <w:rPr>
                <w:rFonts w:hint="eastAsia"/>
                <w:sz w:val="24"/>
              </w:rPr>
              <w:t xml:space="preserve">　</w:t>
            </w:r>
            <w:r w:rsidR="000208A4">
              <w:rPr>
                <w:rFonts w:hint="eastAsia"/>
                <w:sz w:val="24"/>
              </w:rPr>
              <w:t>時</w:t>
            </w:r>
            <w:r w:rsidR="0066486B">
              <w:rPr>
                <w:rFonts w:hint="eastAsia"/>
                <w:sz w:val="24"/>
              </w:rPr>
              <w:t xml:space="preserve">　　</w:t>
            </w:r>
            <w:r w:rsidR="000208A4">
              <w:rPr>
                <w:rFonts w:hint="eastAsia"/>
                <w:sz w:val="24"/>
              </w:rPr>
              <w:t>分</w:t>
            </w:r>
          </w:p>
          <w:p w:rsidR="00BD0EB4" w:rsidRDefault="00BD0E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　還</w:t>
            </w:r>
            <w:r w:rsidR="00DC4850">
              <w:rPr>
                <w:rFonts w:hint="eastAsia"/>
                <w:sz w:val="24"/>
              </w:rPr>
              <w:t xml:space="preserve">　</w:t>
            </w:r>
            <w:r w:rsidR="00B126D6">
              <w:rPr>
                <w:rFonts w:hint="eastAsia"/>
                <w:sz w:val="24"/>
              </w:rPr>
              <w:t xml:space="preserve">　　月</w:t>
            </w:r>
            <w:r w:rsidR="00B757BC">
              <w:rPr>
                <w:rFonts w:hint="eastAsia"/>
                <w:sz w:val="24"/>
              </w:rPr>
              <w:t xml:space="preserve">　</w:t>
            </w:r>
            <w:r w:rsidR="00B126D6">
              <w:rPr>
                <w:rFonts w:hint="eastAsia"/>
                <w:sz w:val="24"/>
              </w:rPr>
              <w:t xml:space="preserve">　</w:t>
            </w:r>
            <w:r w:rsidR="0077751D">
              <w:rPr>
                <w:rFonts w:hint="eastAsia"/>
                <w:sz w:val="24"/>
              </w:rPr>
              <w:t>日（</w:t>
            </w:r>
            <w:r w:rsidR="00B126D6">
              <w:rPr>
                <w:rFonts w:hint="eastAsia"/>
                <w:sz w:val="24"/>
              </w:rPr>
              <w:t xml:space="preserve">　</w:t>
            </w:r>
            <w:r w:rsidR="00927616">
              <w:rPr>
                <w:rFonts w:hint="eastAsia"/>
                <w:sz w:val="24"/>
              </w:rPr>
              <w:t>）</w:t>
            </w:r>
            <w:r w:rsidR="009226BE">
              <w:rPr>
                <w:rFonts w:hint="eastAsia"/>
                <w:sz w:val="24"/>
              </w:rPr>
              <w:t xml:space="preserve">　</w:t>
            </w:r>
            <w:r w:rsidR="009226BE" w:rsidRPr="00B126D6">
              <w:rPr>
                <w:rFonts w:hint="eastAsia"/>
                <w:sz w:val="24"/>
              </w:rPr>
              <w:t>午前</w:t>
            </w:r>
            <w:r w:rsidR="009226BE">
              <w:rPr>
                <w:rFonts w:hint="eastAsia"/>
                <w:sz w:val="24"/>
              </w:rPr>
              <w:t>･午後　　時　　分</w:t>
            </w:r>
          </w:p>
          <w:p w:rsidR="002145F9" w:rsidRPr="00BD0EB4" w:rsidRDefault="009B73C2" w:rsidP="002145F9">
            <w:pPr>
              <w:jc w:val="right"/>
              <w:rPr>
                <w:sz w:val="24"/>
              </w:rPr>
            </w:pPr>
            <w:r w:rsidRPr="009B73C2">
              <w:rPr>
                <w:rFonts w:hint="eastAsia"/>
                <w:sz w:val="24"/>
                <w:shd w:val="pct15" w:color="auto" w:fill="FFFFFF"/>
              </w:rPr>
              <w:t>保管施設の定休日に注意してください</w:t>
            </w:r>
          </w:p>
        </w:tc>
      </w:tr>
      <w:tr w:rsidR="00882EAA" w:rsidTr="00FA511F">
        <w:trPr>
          <w:trHeight w:val="525"/>
        </w:trPr>
        <w:tc>
          <w:tcPr>
            <w:tcW w:w="2520" w:type="dxa"/>
            <w:vMerge w:val="restart"/>
            <w:vAlign w:val="center"/>
          </w:tcPr>
          <w:p w:rsidR="00882EAA" w:rsidRDefault="00882EAA" w:rsidP="007966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品名及び</w:t>
            </w:r>
            <w:r w:rsidR="002145F9">
              <w:rPr>
                <w:rFonts w:hint="eastAsia"/>
                <w:sz w:val="24"/>
              </w:rPr>
              <w:t>数量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（品名）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（数）</w:t>
            </w: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FA511F">
        <w:trPr>
          <w:trHeight w:val="525"/>
        </w:trPr>
        <w:tc>
          <w:tcPr>
            <w:tcW w:w="2520" w:type="dxa"/>
            <w:vMerge/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882EAA" w:rsidTr="00367E4B">
        <w:trPr>
          <w:trHeight w:val="525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EAA" w:rsidRDefault="00882EAA" w:rsidP="007966D0">
            <w:pPr>
              <w:rPr>
                <w:sz w:val="24"/>
              </w:rPr>
            </w:pPr>
          </w:p>
        </w:tc>
      </w:tr>
      <w:tr w:rsidR="007966D0" w:rsidTr="00FA511F">
        <w:trPr>
          <w:trHeight w:val="525"/>
        </w:trPr>
        <w:tc>
          <w:tcPr>
            <w:tcW w:w="2520" w:type="dxa"/>
            <w:vMerge w:val="restart"/>
            <w:vAlign w:val="center"/>
          </w:tcPr>
          <w:p w:rsidR="007966D0" w:rsidRDefault="00FB7C26" w:rsidP="007966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備　　考</w:t>
            </w:r>
          </w:p>
        </w:tc>
        <w:tc>
          <w:tcPr>
            <w:tcW w:w="5940" w:type="dxa"/>
            <w:gridSpan w:val="2"/>
            <w:tcBorders>
              <w:bottom w:val="dashed" w:sz="4" w:space="0" w:color="auto"/>
            </w:tcBorders>
            <w:vAlign w:val="center"/>
          </w:tcPr>
          <w:p w:rsidR="007966D0" w:rsidRDefault="007966D0" w:rsidP="007966D0">
            <w:pPr>
              <w:rPr>
                <w:sz w:val="24"/>
              </w:rPr>
            </w:pPr>
          </w:p>
        </w:tc>
      </w:tr>
      <w:tr w:rsidR="007966D0" w:rsidTr="00367E4B">
        <w:trPr>
          <w:trHeight w:val="525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7966D0" w:rsidRDefault="007966D0" w:rsidP="007966D0">
            <w:pPr>
              <w:rPr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66D0" w:rsidRDefault="007966D0" w:rsidP="007966D0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A511F" w:rsidTr="00367E4B">
        <w:trPr>
          <w:trHeight w:val="1554"/>
        </w:trPr>
        <w:tc>
          <w:tcPr>
            <w:tcW w:w="8472" w:type="dxa"/>
          </w:tcPr>
          <w:p w:rsidR="00FA511F" w:rsidRPr="00367E4B" w:rsidRDefault="00FA511F" w:rsidP="00FA511F">
            <w:pPr>
              <w:rPr>
                <w:rFonts w:ascii="ＭＳ ゴシック" w:eastAsia="ＭＳ ゴシック" w:hAnsi="ＭＳ ゴシック"/>
                <w:sz w:val="24"/>
              </w:rPr>
            </w:pPr>
            <w:r w:rsidRPr="00367E4B">
              <w:rPr>
                <w:rFonts w:ascii="ＭＳ ゴシック" w:eastAsia="ＭＳ ゴシック" w:hAnsi="ＭＳ ゴシック" w:hint="eastAsia"/>
                <w:sz w:val="24"/>
              </w:rPr>
              <w:t>【注意事項】</w:t>
            </w:r>
          </w:p>
          <w:p w:rsidR="0070646F" w:rsidRPr="00367E4B" w:rsidRDefault="00367E4B" w:rsidP="00FA511F">
            <w:pPr>
              <w:rPr>
                <w:rFonts w:ascii="ＭＳ ゴシック" w:eastAsia="ＭＳ ゴシック" w:hAnsi="ＭＳ ゴシック"/>
                <w:sz w:val="24"/>
              </w:rPr>
            </w:pPr>
            <w:r w:rsidRPr="00367E4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0646F" w:rsidRPr="00367E4B">
              <w:rPr>
                <w:rFonts w:ascii="ＭＳ ゴシック" w:eastAsia="ＭＳ ゴシック" w:hAnsi="ＭＳ ゴシック" w:hint="eastAsia"/>
                <w:sz w:val="24"/>
              </w:rPr>
              <w:t>使用にあたっては、大切に取り扱い、借用時の状態で返却してください。</w:t>
            </w:r>
          </w:p>
          <w:p w:rsidR="00FA511F" w:rsidRDefault="00367E4B" w:rsidP="00BA0104">
            <w:pPr>
              <w:ind w:left="240" w:hangingChars="100" w:hanging="240"/>
            </w:pPr>
            <w:r w:rsidRPr="00367E4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A511F" w:rsidRPr="00367E4B">
              <w:rPr>
                <w:rFonts w:ascii="ＭＳ ゴシック" w:eastAsia="ＭＳ ゴシック" w:hAnsi="ＭＳ ゴシック" w:hint="eastAsia"/>
                <w:sz w:val="24"/>
              </w:rPr>
              <w:t>用具</w:t>
            </w:r>
            <w:r w:rsidR="00D846DA" w:rsidRPr="00367E4B">
              <w:rPr>
                <w:rFonts w:ascii="ＭＳ ゴシック" w:eastAsia="ＭＳ ゴシック" w:hAnsi="ＭＳ ゴシック" w:hint="eastAsia"/>
                <w:sz w:val="24"/>
              </w:rPr>
              <w:t>を毀損又は紛失したときは、</w:t>
            </w:r>
            <w:r w:rsidRPr="00367E4B">
              <w:rPr>
                <w:rFonts w:ascii="ＭＳ ゴシック" w:eastAsia="ＭＳ ゴシック" w:hAnsi="ＭＳ ゴシック" w:hint="eastAsia"/>
                <w:sz w:val="24"/>
              </w:rPr>
              <w:t>修理費を負担、</w:t>
            </w:r>
            <w:r w:rsidR="0070646F" w:rsidRPr="00367E4B">
              <w:rPr>
                <w:rFonts w:ascii="ＭＳ ゴシック" w:eastAsia="ＭＳ ゴシック" w:hAnsi="ＭＳ ゴシック" w:hint="eastAsia"/>
                <w:sz w:val="24"/>
              </w:rPr>
              <w:t>または</w:t>
            </w:r>
            <w:r w:rsidR="00BA0104">
              <w:rPr>
                <w:rFonts w:ascii="ＭＳ ゴシック" w:eastAsia="ＭＳ ゴシック" w:hAnsi="ＭＳ ゴシック" w:hint="eastAsia"/>
                <w:sz w:val="24"/>
              </w:rPr>
              <w:t>当該物と同等のもの</w:t>
            </w:r>
            <w:r w:rsidR="004B4B4B" w:rsidRPr="00367E4B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70646F" w:rsidRPr="00367E4B">
              <w:rPr>
                <w:rFonts w:ascii="ＭＳ ゴシック" w:eastAsia="ＭＳ ゴシック" w:hAnsi="ＭＳ ゴシック" w:hint="eastAsia"/>
                <w:sz w:val="24"/>
              </w:rPr>
              <w:t>弁償していただく場合があります。</w:t>
            </w:r>
          </w:p>
        </w:tc>
      </w:tr>
    </w:tbl>
    <w:p w:rsidR="00FA511F" w:rsidRPr="00D909A0" w:rsidRDefault="00FA511F" w:rsidP="00D909A0"/>
    <w:sectPr w:rsidR="00FA511F" w:rsidRPr="00D909A0" w:rsidSect="00D909A0">
      <w:pgSz w:w="11906" w:h="16838" w:code="9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66" w:rsidRDefault="00243666" w:rsidP="00FA511F">
      <w:r>
        <w:separator/>
      </w:r>
    </w:p>
  </w:endnote>
  <w:endnote w:type="continuationSeparator" w:id="0">
    <w:p w:rsidR="00243666" w:rsidRDefault="00243666" w:rsidP="00FA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66" w:rsidRDefault="00243666" w:rsidP="00FA511F">
      <w:r>
        <w:separator/>
      </w:r>
    </w:p>
  </w:footnote>
  <w:footnote w:type="continuationSeparator" w:id="0">
    <w:p w:rsidR="00243666" w:rsidRDefault="00243666" w:rsidP="00FA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0"/>
    <w:rsid w:val="000208A4"/>
    <w:rsid w:val="00032DCB"/>
    <w:rsid w:val="00037C55"/>
    <w:rsid w:val="00096FCF"/>
    <w:rsid w:val="000B1F02"/>
    <w:rsid w:val="002145F9"/>
    <w:rsid w:val="00243666"/>
    <w:rsid w:val="00367E4B"/>
    <w:rsid w:val="004B4B4B"/>
    <w:rsid w:val="005538B8"/>
    <w:rsid w:val="00611974"/>
    <w:rsid w:val="0066486B"/>
    <w:rsid w:val="006947EE"/>
    <w:rsid w:val="006A1ED8"/>
    <w:rsid w:val="0070646F"/>
    <w:rsid w:val="0077751D"/>
    <w:rsid w:val="007966D0"/>
    <w:rsid w:val="00850781"/>
    <w:rsid w:val="00882EAA"/>
    <w:rsid w:val="00896DEA"/>
    <w:rsid w:val="009226BE"/>
    <w:rsid w:val="00927616"/>
    <w:rsid w:val="009B73C2"/>
    <w:rsid w:val="00A00D1A"/>
    <w:rsid w:val="00A408CF"/>
    <w:rsid w:val="00B07301"/>
    <w:rsid w:val="00B126D6"/>
    <w:rsid w:val="00B30A53"/>
    <w:rsid w:val="00B72954"/>
    <w:rsid w:val="00B757BC"/>
    <w:rsid w:val="00BA0104"/>
    <w:rsid w:val="00BD0EB4"/>
    <w:rsid w:val="00CA1565"/>
    <w:rsid w:val="00D846DA"/>
    <w:rsid w:val="00D909A0"/>
    <w:rsid w:val="00DA300F"/>
    <w:rsid w:val="00DC4850"/>
    <w:rsid w:val="00E3516B"/>
    <w:rsid w:val="00EA2B69"/>
    <w:rsid w:val="00EC72F5"/>
    <w:rsid w:val="00FA511F"/>
    <w:rsid w:val="00FB7C26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68D6C-14CF-43A8-9047-5E34570D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75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5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511F"/>
    <w:rPr>
      <w:kern w:val="2"/>
      <w:sz w:val="21"/>
      <w:szCs w:val="24"/>
    </w:rPr>
  </w:style>
  <w:style w:type="paragraph" w:styleId="a6">
    <w:name w:val="footer"/>
    <w:basedOn w:val="a"/>
    <w:link w:val="a7"/>
    <w:rsid w:val="00FA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511F"/>
    <w:rPr>
      <w:kern w:val="2"/>
      <w:sz w:val="21"/>
      <w:szCs w:val="24"/>
    </w:rPr>
  </w:style>
  <w:style w:type="table" w:styleId="a8">
    <w:name w:val="Table Grid"/>
    <w:basedOn w:val="a1"/>
    <w:rsid w:val="00F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8EF77600.dotm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浜田市役所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118398</dc:creator>
  <cp:keywords/>
  <cp:lastModifiedBy>大屋 和美</cp:lastModifiedBy>
  <cp:revision>7</cp:revision>
  <cp:lastPrinted>2016-07-14T04:09:00Z</cp:lastPrinted>
  <dcterms:created xsi:type="dcterms:W3CDTF">2017-05-25T01:22:00Z</dcterms:created>
  <dcterms:modified xsi:type="dcterms:W3CDTF">2021-03-03T01:46:00Z</dcterms:modified>
</cp:coreProperties>
</file>