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EB" w:rsidRDefault="006B50EB" w:rsidP="006B50EB">
      <w:pPr>
        <w:jc w:val="left"/>
        <w:rPr>
          <w:sz w:val="24"/>
        </w:rPr>
      </w:pPr>
      <w:r>
        <w:rPr>
          <w:rFonts w:hint="eastAsia"/>
          <w:sz w:val="24"/>
        </w:rPr>
        <w:t>様式第9号（第9条関係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2D62D8" w:rsidRDefault="002D62D8" w:rsidP="002D62D8">
      <w:pPr>
        <w:jc w:val="right"/>
      </w:pPr>
      <w:r>
        <w:rPr>
          <w:rFonts w:hint="eastAsia"/>
          <w:sz w:val="24"/>
        </w:rPr>
        <w:t xml:space="preserve">　　　　　　　　　　</w:t>
      </w:r>
      <w:r w:rsidRPr="001B2BD8">
        <w:rPr>
          <w:rFonts w:hint="eastAsia"/>
          <w:sz w:val="24"/>
        </w:rPr>
        <w:t xml:space="preserve">　年　　月　　日</w:t>
      </w:r>
    </w:p>
    <w:p w:rsidR="002D62D8" w:rsidRDefault="002D62D8" w:rsidP="002D62D8">
      <w:pPr>
        <w:jc w:val="center"/>
        <w:rPr>
          <w:sz w:val="28"/>
        </w:rPr>
      </w:pPr>
      <w:r>
        <w:rPr>
          <w:rFonts w:hint="eastAsia"/>
          <w:sz w:val="28"/>
        </w:rPr>
        <w:t>緊急連絡人</w:t>
      </w:r>
      <w:r w:rsidR="007628EC">
        <w:rPr>
          <w:rFonts w:hint="eastAsia"/>
          <w:sz w:val="28"/>
        </w:rPr>
        <w:t>変更届</w:t>
      </w:r>
    </w:p>
    <w:p w:rsidR="002D62D8" w:rsidRDefault="002D62D8" w:rsidP="002D62D8">
      <w:pPr>
        <w:rPr>
          <w:sz w:val="24"/>
        </w:rPr>
      </w:pPr>
    </w:p>
    <w:p w:rsidR="002D62D8" w:rsidRPr="001B2BD8" w:rsidRDefault="002D62D8" w:rsidP="002D62D8">
      <w:pPr>
        <w:ind w:firstLineChars="100" w:firstLine="297"/>
        <w:rPr>
          <w:sz w:val="24"/>
        </w:rPr>
      </w:pPr>
      <w:r>
        <w:rPr>
          <w:rFonts w:hint="eastAsia"/>
          <w:sz w:val="24"/>
        </w:rPr>
        <w:t xml:space="preserve">浜田市長　</w:t>
      </w:r>
      <w:r w:rsidRPr="001B2BD8">
        <w:rPr>
          <w:rFonts w:hint="eastAsia"/>
          <w:sz w:val="24"/>
        </w:rPr>
        <w:t>様</w:t>
      </w:r>
    </w:p>
    <w:p w:rsidR="002D62D8" w:rsidRDefault="002D62D8" w:rsidP="002D62D8">
      <w:pPr>
        <w:ind w:firstLineChars="100" w:firstLine="297"/>
        <w:rPr>
          <w:sz w:val="24"/>
        </w:rPr>
      </w:pPr>
    </w:p>
    <w:p w:rsidR="002D62D8" w:rsidRDefault="002D62D8" w:rsidP="002D62D8">
      <w:pPr>
        <w:ind w:firstLineChars="1241" w:firstLine="3683"/>
        <w:rPr>
          <w:sz w:val="24"/>
        </w:rPr>
      </w:pPr>
      <w:r>
        <w:rPr>
          <w:rFonts w:hint="eastAsia"/>
          <w:sz w:val="24"/>
        </w:rPr>
        <w:t>住 宅 名　　　　　住宅　号棟　　号室</w:t>
      </w:r>
    </w:p>
    <w:p w:rsidR="002D62D8" w:rsidRDefault="002D62D8" w:rsidP="002D62D8">
      <w:pPr>
        <w:ind w:firstLineChars="1241" w:firstLine="3683"/>
        <w:rPr>
          <w:sz w:val="24"/>
        </w:rPr>
      </w:pPr>
      <w:r>
        <w:rPr>
          <w:rFonts w:hint="eastAsia"/>
          <w:sz w:val="24"/>
        </w:rPr>
        <w:t xml:space="preserve">入居者名　</w:t>
      </w:r>
    </w:p>
    <w:p w:rsidR="002D62D8" w:rsidRPr="001B2BD8" w:rsidRDefault="002D62D8" w:rsidP="002D62D8">
      <w:pPr>
        <w:ind w:firstLineChars="100" w:firstLine="297"/>
        <w:rPr>
          <w:sz w:val="24"/>
        </w:rPr>
      </w:pPr>
    </w:p>
    <w:p w:rsidR="007628EC" w:rsidRDefault="007628EC" w:rsidP="002D62D8">
      <w:pPr>
        <w:ind w:firstLineChars="100" w:firstLine="297"/>
        <w:rPr>
          <w:sz w:val="24"/>
        </w:rPr>
      </w:pPr>
      <w:r>
        <w:rPr>
          <w:rFonts w:hint="eastAsia"/>
          <w:sz w:val="24"/>
        </w:rPr>
        <w:t>緊急連絡先に変更があったので</w:t>
      </w:r>
      <w:r w:rsidR="002D62D8" w:rsidRPr="001B2BD8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="002D62D8" w:rsidRPr="001B2BD8">
        <w:rPr>
          <w:rFonts w:hint="eastAsia"/>
          <w:sz w:val="24"/>
        </w:rPr>
        <w:t>届け出ます。</w:t>
      </w:r>
    </w:p>
    <w:p w:rsidR="007628EC" w:rsidRDefault="007628EC" w:rsidP="002D62D8">
      <w:pPr>
        <w:jc w:val="center"/>
        <w:rPr>
          <w:sz w:val="24"/>
        </w:rPr>
      </w:pPr>
    </w:p>
    <w:p w:rsidR="002D62D8" w:rsidRPr="001B2BD8" w:rsidRDefault="002D62D8" w:rsidP="002D62D8">
      <w:pPr>
        <w:jc w:val="center"/>
        <w:rPr>
          <w:sz w:val="24"/>
        </w:rPr>
      </w:pPr>
      <w:r w:rsidRPr="001B2BD8">
        <w:rPr>
          <w:rFonts w:hint="eastAsia"/>
          <w:sz w:val="24"/>
        </w:rPr>
        <w:t>記</w:t>
      </w:r>
    </w:p>
    <w:p w:rsidR="002D62D8" w:rsidRDefault="002D62D8" w:rsidP="002D62D8">
      <w:pPr>
        <w:ind w:firstLineChars="100" w:firstLine="277"/>
        <w:jc w:val="left"/>
        <w:rPr>
          <w:sz w:val="22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006"/>
      </w:tblGrid>
      <w:tr w:rsidR="002D62D8" w:rsidTr="00B5469D">
        <w:trPr>
          <w:trHeight w:val="1325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2D62D8" w:rsidRDefault="002D62D8" w:rsidP="00B5469D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8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</w:t>
            </w:r>
          </w:p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年　　月　　日生　男・女</w:t>
            </w:r>
          </w:p>
          <w:p w:rsidR="002D62D8" w:rsidRDefault="002D62D8" w:rsidP="00B5469D">
            <w:pPr>
              <w:ind w:right="1050"/>
              <w:jc w:val="right"/>
            </w:pPr>
            <w:r>
              <w:rPr>
                <w:rFonts w:hint="eastAsia"/>
              </w:rPr>
              <w:t xml:space="preserve">電話　　　　　－　　　　　－　</w:t>
            </w:r>
          </w:p>
        </w:tc>
      </w:tr>
      <w:tr w:rsidR="002D62D8" w:rsidTr="00B5469D">
        <w:trPr>
          <w:trHeight w:val="544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2D8" w:rsidRDefault="002D62D8" w:rsidP="00B5469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2D62D8" w:rsidTr="00B5469D">
        <w:trPr>
          <w:trHeight w:val="696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2D8" w:rsidRDefault="002D62D8" w:rsidP="00B5469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勤務先名称　</w:t>
            </w:r>
          </w:p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在　地　</w:t>
            </w:r>
          </w:p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　　話　</w:t>
            </w:r>
          </w:p>
        </w:tc>
      </w:tr>
      <w:tr w:rsidR="002D62D8" w:rsidTr="00B5469D">
        <w:trPr>
          <w:trHeight w:val="446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2D8" w:rsidRDefault="002D62D8" w:rsidP="00B5469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62D8" w:rsidRDefault="002D62D8" w:rsidP="00B54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入居者との関係</w:t>
            </w:r>
          </w:p>
        </w:tc>
      </w:tr>
    </w:tbl>
    <w:p w:rsidR="0074679A" w:rsidRPr="00986A33" w:rsidRDefault="0074679A">
      <w:pPr>
        <w:rPr>
          <w:rFonts w:ascii="ＭＳ 明朝" w:eastAsia="ＭＳ 明朝" w:hAnsi="ＭＳ 明朝"/>
          <w:sz w:val="24"/>
          <w:szCs w:val="24"/>
        </w:rPr>
      </w:pPr>
    </w:p>
    <w:sectPr w:rsidR="0074679A" w:rsidRPr="00986A33" w:rsidSect="00986A33">
      <w:pgSz w:w="11906" w:h="16838" w:code="9"/>
      <w:pgMar w:top="1418" w:right="1418" w:bottom="1134" w:left="1418" w:header="851" w:footer="992" w:gutter="0"/>
      <w:cols w:space="425"/>
      <w:docGrid w:type="linesAndChars" w:linePitch="42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97" w:rsidRDefault="009D3D97" w:rsidP="007628EC">
      <w:r>
        <w:separator/>
      </w:r>
    </w:p>
  </w:endnote>
  <w:endnote w:type="continuationSeparator" w:id="0">
    <w:p w:rsidR="009D3D97" w:rsidRDefault="009D3D97" w:rsidP="007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97" w:rsidRDefault="009D3D97" w:rsidP="007628EC">
      <w:r>
        <w:separator/>
      </w:r>
    </w:p>
  </w:footnote>
  <w:footnote w:type="continuationSeparator" w:id="0">
    <w:p w:rsidR="009D3D97" w:rsidRDefault="009D3D97" w:rsidP="0076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D8"/>
    <w:rsid w:val="000F6F72"/>
    <w:rsid w:val="002D62D8"/>
    <w:rsid w:val="00385FF4"/>
    <w:rsid w:val="006B50EB"/>
    <w:rsid w:val="0074679A"/>
    <w:rsid w:val="007628EC"/>
    <w:rsid w:val="00986A33"/>
    <w:rsid w:val="009D3D97"/>
    <w:rsid w:val="00F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BF240E"/>
  <w15:chartTrackingRefBased/>
  <w15:docId w15:val="{36692156-3C24-43E5-83E1-978CE13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8EC"/>
  </w:style>
  <w:style w:type="paragraph" w:styleId="a5">
    <w:name w:val="footer"/>
    <w:basedOn w:val="a"/>
    <w:link w:val="a6"/>
    <w:uiPriority w:val="99"/>
    <w:unhideWhenUsed/>
    <w:rsid w:val="0076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392\Documents\Office%20&#12398;&#12459;&#12473;&#12479;&#12512;%20&#12486;&#12531;&#12503;&#12524;&#12540;&#12488;\&#22522;&#26412;&#12524;&#12452;&#12450;&#12454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基本レイアウト.dotx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 貴志</dc:creator>
  <cp:keywords/>
  <dc:description/>
  <cp:lastModifiedBy>下野 貴志</cp:lastModifiedBy>
  <cp:revision>4</cp:revision>
  <dcterms:created xsi:type="dcterms:W3CDTF">2022-01-25T08:51:00Z</dcterms:created>
  <dcterms:modified xsi:type="dcterms:W3CDTF">2022-01-27T07:36:00Z</dcterms:modified>
</cp:coreProperties>
</file>